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E" w:rsidRPr="009E5DB4" w:rsidRDefault="00A8730E" w:rsidP="00C479E3">
      <w:pPr>
        <w:spacing w:after="0"/>
        <w:jc w:val="both"/>
      </w:pPr>
      <w:r w:rsidRPr="009E5DB4">
        <w:t>BOSNA I HERCEGOVINA</w:t>
      </w:r>
    </w:p>
    <w:p w:rsidR="00A8730E" w:rsidRPr="009E5DB4" w:rsidRDefault="00A8730E" w:rsidP="00C479E3">
      <w:pPr>
        <w:spacing w:after="0"/>
        <w:jc w:val="both"/>
      </w:pPr>
      <w:r w:rsidRPr="009E5DB4">
        <w:t>FEDERACIJA BOSNE I HERCEGOVINE</w:t>
      </w:r>
    </w:p>
    <w:p w:rsidR="00A8730E" w:rsidRPr="009E5DB4" w:rsidRDefault="00A8730E" w:rsidP="00C479E3">
      <w:pPr>
        <w:spacing w:after="0"/>
        <w:jc w:val="both"/>
      </w:pPr>
      <w:r w:rsidRPr="009E5DB4">
        <w:t>ŽUPANIJA POSAVSKA</w:t>
      </w:r>
    </w:p>
    <w:p w:rsidR="00A8730E" w:rsidRPr="009E5DB4" w:rsidRDefault="00A8730E" w:rsidP="00C479E3">
      <w:pPr>
        <w:spacing w:after="0"/>
        <w:jc w:val="both"/>
      </w:pPr>
      <w:r w:rsidRPr="009E5DB4">
        <w:t>OPĆINA ORAŠJE</w:t>
      </w:r>
    </w:p>
    <w:p w:rsidR="00A8730E" w:rsidRPr="009E5DB4" w:rsidRDefault="00A8730E" w:rsidP="00C479E3">
      <w:pPr>
        <w:spacing w:after="0"/>
        <w:jc w:val="both"/>
      </w:pPr>
      <w:r w:rsidRPr="009E5DB4">
        <w:t>Općinski načelnik</w:t>
      </w:r>
    </w:p>
    <w:p w:rsidR="00A8730E" w:rsidRDefault="00A8730E" w:rsidP="00C479E3">
      <w:pPr>
        <w:spacing w:after="0"/>
        <w:jc w:val="both"/>
      </w:pPr>
    </w:p>
    <w:p w:rsidR="00A8730E" w:rsidRPr="009E5DB4" w:rsidRDefault="00A8730E" w:rsidP="00C479E3">
      <w:pPr>
        <w:spacing w:after="0"/>
        <w:jc w:val="both"/>
      </w:pPr>
      <w:r>
        <w:t>Broj: 01-31-818/16</w:t>
      </w:r>
    </w:p>
    <w:p w:rsidR="00A8730E" w:rsidRPr="009E5DB4" w:rsidRDefault="00A8730E" w:rsidP="00C479E3">
      <w:pPr>
        <w:spacing w:after="0"/>
        <w:jc w:val="both"/>
      </w:pPr>
      <w:r>
        <w:t>Orašje, 16.06.2016. godina</w:t>
      </w:r>
    </w:p>
    <w:p w:rsidR="00A8730E" w:rsidRPr="009E5DB4" w:rsidRDefault="00A8730E" w:rsidP="00C479E3">
      <w:pPr>
        <w:spacing w:after="0"/>
        <w:jc w:val="both"/>
      </w:pPr>
    </w:p>
    <w:p w:rsidR="00A8730E" w:rsidRPr="009E5DB4" w:rsidRDefault="00A8730E" w:rsidP="00272195">
      <w:pPr>
        <w:jc w:val="both"/>
      </w:pPr>
      <w:r w:rsidRPr="009E5DB4">
        <w:tab/>
        <w:t xml:space="preserve">Općinski načelnik na temelju članka 363. stavak 1. Zakona o stvarnim pravima („Službene novine Federacije BiH“, broj: 66/13 i 100/13), Pravilnika o postupku javnog </w:t>
      </w:r>
      <w:r>
        <w:t>konkursa</w:t>
      </w:r>
      <w:r w:rsidRPr="009E5DB4">
        <w:t xml:space="preserve"> za raspolaganje nekretninama u vlasništvu Federacije BiH, </w:t>
      </w:r>
      <w:r>
        <w:t>kantona</w:t>
      </w:r>
      <w:r w:rsidRPr="009E5DB4">
        <w:t>, općina i gradova („Službene novine Federacije BiH“, broj: 17/14) te Odluke o prodaji gradskog građevinskog zemljišta putem javnog nadmetanja („Službeni</w:t>
      </w:r>
      <w:r>
        <w:t xml:space="preserve"> glasnik Općine Orašje“, broj: 4/16) o b j a v lj u j e </w:t>
      </w:r>
    </w:p>
    <w:p w:rsidR="00A8730E" w:rsidRDefault="00A8730E" w:rsidP="006E1F8F">
      <w:pPr>
        <w:spacing w:after="0"/>
        <w:jc w:val="center"/>
        <w:rPr>
          <w:b/>
          <w:bCs/>
        </w:rPr>
      </w:pPr>
    </w:p>
    <w:p w:rsidR="00A8730E" w:rsidRPr="009E5DB4" w:rsidRDefault="00A8730E" w:rsidP="006E1F8F">
      <w:pPr>
        <w:spacing w:after="0"/>
        <w:jc w:val="center"/>
        <w:rPr>
          <w:b/>
          <w:bCs/>
        </w:rPr>
      </w:pPr>
      <w:r w:rsidRPr="009E5DB4">
        <w:rPr>
          <w:b/>
          <w:bCs/>
        </w:rPr>
        <w:t>J A V N I  O G L A S</w:t>
      </w:r>
    </w:p>
    <w:p w:rsidR="00A8730E" w:rsidRPr="009E5DB4" w:rsidRDefault="00A8730E" w:rsidP="006E1F8F">
      <w:pPr>
        <w:spacing w:after="0"/>
        <w:jc w:val="center"/>
        <w:rPr>
          <w:b/>
          <w:bCs/>
        </w:rPr>
      </w:pPr>
      <w:r>
        <w:rPr>
          <w:b/>
          <w:bCs/>
        </w:rPr>
        <w:t>o prodaji</w:t>
      </w:r>
      <w:r w:rsidRPr="009E5DB4">
        <w:rPr>
          <w:b/>
          <w:bCs/>
        </w:rPr>
        <w:t xml:space="preserve"> građevinskog zemljišta u Orašju </w:t>
      </w:r>
    </w:p>
    <w:p w:rsidR="00A8730E" w:rsidRPr="009E5DB4" w:rsidRDefault="00A8730E" w:rsidP="00BA4AA2">
      <w:pPr>
        <w:spacing w:after="0"/>
        <w:jc w:val="center"/>
        <w:rPr>
          <w:b/>
          <w:bCs/>
        </w:rPr>
      </w:pPr>
      <w:r>
        <w:rPr>
          <w:b/>
          <w:bCs/>
        </w:rPr>
        <w:t>putem javnog nadmetanja</w:t>
      </w:r>
      <w:r w:rsidRPr="009E5DB4">
        <w:rPr>
          <w:b/>
          <w:bCs/>
        </w:rPr>
        <w:t>-licitacije</w:t>
      </w:r>
    </w:p>
    <w:p w:rsidR="00A8730E" w:rsidRPr="009E5DB4" w:rsidRDefault="00A8730E" w:rsidP="006E1F8F">
      <w:pPr>
        <w:spacing w:after="0"/>
        <w:jc w:val="center"/>
        <w:rPr>
          <w:b/>
          <w:bCs/>
        </w:rPr>
      </w:pPr>
    </w:p>
    <w:p w:rsidR="00A8730E" w:rsidRPr="009E5DB4" w:rsidRDefault="00A8730E" w:rsidP="006E1F8F">
      <w:pPr>
        <w:spacing w:after="0"/>
        <w:jc w:val="center"/>
        <w:rPr>
          <w:b/>
          <w:bCs/>
        </w:rPr>
      </w:pPr>
    </w:p>
    <w:p w:rsidR="00A8730E" w:rsidRPr="009E5DB4" w:rsidRDefault="00A8730E" w:rsidP="008650CB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 xml:space="preserve">NAZIV I SJEDIŠTE VLASNIKA-PRODAVATELJA NEKRETNINE </w:t>
      </w:r>
    </w:p>
    <w:p w:rsidR="00A8730E" w:rsidRPr="009E5DB4" w:rsidRDefault="00A8730E" w:rsidP="008A7B01">
      <w:pPr>
        <w:spacing w:after="0"/>
        <w:ind w:firstLine="360"/>
        <w:jc w:val="both"/>
      </w:pPr>
      <w:r w:rsidRPr="009E5DB4">
        <w:t>Općina Orašje, III. ulica broj 45, 76</w:t>
      </w:r>
      <w:r>
        <w:t xml:space="preserve"> </w:t>
      </w:r>
      <w:r w:rsidRPr="009E5DB4">
        <w:t>270 Orašje, tel.031/712-322, kontakt osoba:</w:t>
      </w:r>
      <w:r>
        <w:t xml:space="preserve">  Nataša Čolić</w:t>
      </w:r>
    </w:p>
    <w:p w:rsidR="00A8730E" w:rsidRPr="009E5DB4" w:rsidRDefault="00A8730E" w:rsidP="008650CB">
      <w:pPr>
        <w:pStyle w:val="ListParagraph"/>
        <w:spacing w:after="0"/>
        <w:jc w:val="both"/>
        <w:rPr>
          <w:b/>
          <w:bCs/>
        </w:rPr>
      </w:pPr>
    </w:p>
    <w:p w:rsidR="00A8730E" w:rsidRPr="009E5DB4" w:rsidRDefault="00A8730E" w:rsidP="006E1F8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PREDMET PRODAJE</w:t>
      </w:r>
    </w:p>
    <w:p w:rsidR="00A8730E" w:rsidRPr="009E5DB4" w:rsidRDefault="00A8730E" w:rsidP="00381C3B">
      <w:pPr>
        <w:spacing w:after="0"/>
        <w:ind w:firstLine="360"/>
        <w:jc w:val="both"/>
      </w:pPr>
      <w:r w:rsidRPr="009E5DB4">
        <w:t>Predmet p</w:t>
      </w:r>
      <w:r>
        <w:t>rodaje po ovom oglasu je</w:t>
      </w:r>
      <w:r w:rsidRPr="009E5DB4">
        <w:t xml:space="preserve"> građevinsko zemljište označeno kao k.č. </w:t>
      </w:r>
      <w:r>
        <w:t>broj 5758/47</w:t>
      </w:r>
      <w:r w:rsidRPr="009E5DB4">
        <w:t xml:space="preserve"> u površini od </w:t>
      </w:r>
      <w:r>
        <w:t>3.221</w:t>
      </w:r>
      <w:r w:rsidRPr="009E5DB4">
        <w:t xml:space="preserve"> m² upisano u Pl. broj </w:t>
      </w:r>
      <w:r>
        <w:t>1856</w:t>
      </w:r>
      <w:r w:rsidRPr="009E5DB4">
        <w:t xml:space="preserve"> k.o. </w:t>
      </w:r>
      <w:r>
        <w:t>Donja Mahala III</w:t>
      </w:r>
      <w:r w:rsidRPr="009E5DB4">
        <w:t>, što po starom prem</w:t>
      </w:r>
      <w:r>
        <w:t>jeru odgovara k.č. broj 1766/4</w:t>
      </w:r>
      <w:r w:rsidRPr="009E5DB4">
        <w:t xml:space="preserve"> u površini od </w:t>
      </w:r>
      <w:r>
        <w:t>3.221</w:t>
      </w:r>
      <w:r w:rsidRPr="009E5DB4">
        <w:t xml:space="preserve"> m² u</w:t>
      </w:r>
      <w:r>
        <w:t xml:space="preserve">pisanoj u e-Zk. uložak br. 28 </w:t>
      </w:r>
      <w:r w:rsidRPr="009E5DB4">
        <w:t xml:space="preserve">k.o. </w:t>
      </w:r>
      <w:r>
        <w:t>Donja Mahala</w:t>
      </w:r>
      <w:r w:rsidRPr="009E5DB4">
        <w:t>.</w:t>
      </w:r>
    </w:p>
    <w:p w:rsidR="00A8730E" w:rsidRPr="009E5DB4" w:rsidRDefault="00A8730E" w:rsidP="00BA6F25">
      <w:pPr>
        <w:spacing w:after="0"/>
        <w:jc w:val="both"/>
      </w:pPr>
    </w:p>
    <w:p w:rsidR="00A8730E" w:rsidRPr="009E5DB4" w:rsidRDefault="00A8730E" w:rsidP="00BA6F2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NAMJENA</w:t>
      </w:r>
    </w:p>
    <w:p w:rsidR="00A8730E" w:rsidRPr="00524559" w:rsidRDefault="00A8730E" w:rsidP="00E70704">
      <w:pPr>
        <w:spacing w:after="0"/>
        <w:ind w:firstLine="360"/>
        <w:jc w:val="both"/>
      </w:pPr>
      <w:r>
        <w:t>Z</w:t>
      </w:r>
      <w:r w:rsidRPr="009E5DB4">
        <w:t>emljišt</w:t>
      </w:r>
      <w:r>
        <w:t>e</w:t>
      </w:r>
      <w:r w:rsidRPr="009E5DB4">
        <w:t xml:space="preserve"> iz točke 1. ovog oglasa je</w:t>
      </w:r>
      <w:r>
        <w:t xml:space="preserve"> namijenjeno za izgradnju gospodarskih</w:t>
      </w:r>
      <w:r w:rsidRPr="009E5DB4">
        <w:t xml:space="preserve"> </w:t>
      </w:r>
      <w:r>
        <w:t xml:space="preserve">objekata </w:t>
      </w:r>
      <w:r w:rsidRPr="00524559">
        <w:t xml:space="preserve">u skladu sa </w:t>
      </w:r>
      <w:r>
        <w:t>Provedbenim urbanističkim planom „Zona za poduzetništvo II“ Orašje ("Službeni glasnik općine Orašje", broj: 3/98).</w:t>
      </w:r>
    </w:p>
    <w:p w:rsidR="00A8730E" w:rsidRPr="00702BBF" w:rsidRDefault="00A8730E" w:rsidP="00702BBF">
      <w:pPr>
        <w:spacing w:after="0"/>
        <w:ind w:right="397" w:firstLine="708"/>
      </w:pPr>
      <w:r w:rsidRPr="00702BBF">
        <w:t>NAMJENA: gospodarska;</w:t>
      </w:r>
    </w:p>
    <w:p w:rsidR="00A8730E" w:rsidRPr="00702BBF" w:rsidRDefault="00A8730E" w:rsidP="00702BBF">
      <w:pPr>
        <w:spacing w:after="0"/>
        <w:ind w:right="397" w:firstLine="708"/>
      </w:pPr>
      <w:r w:rsidRPr="00702BBF">
        <w:t xml:space="preserve">KARAKTER: stalni;  </w:t>
      </w:r>
    </w:p>
    <w:p w:rsidR="00A8730E" w:rsidRPr="0088604A" w:rsidRDefault="00A8730E" w:rsidP="00702BBF">
      <w:pPr>
        <w:pStyle w:val="BodyTextIndent"/>
        <w:ind w:left="708" w:right="397" w:firstLine="0"/>
        <w:rPr>
          <w:rFonts w:ascii="Calibri" w:hAnsi="Calibri" w:cs="Calibri"/>
          <w:sz w:val="22"/>
          <w:szCs w:val="22"/>
        </w:rPr>
      </w:pPr>
      <w:r w:rsidRPr="00702BBF">
        <w:rPr>
          <w:rFonts w:ascii="Calibri" w:hAnsi="Calibri" w:cs="Calibri"/>
        </w:rPr>
        <w:t>SADR</w:t>
      </w:r>
      <w:r>
        <w:rPr>
          <w:rFonts w:ascii="Calibri" w:hAnsi="Calibri" w:cs="Calibri"/>
        </w:rPr>
        <w:t>ŽAJ</w:t>
      </w:r>
      <w:r w:rsidRPr="002C4C47">
        <w:rPr>
          <w:rFonts w:ascii="Calibri" w:hAnsi="Calibri" w:cs="Calibri"/>
          <w:sz w:val="22"/>
          <w:szCs w:val="22"/>
        </w:rPr>
        <w:t>: P</w:t>
      </w:r>
      <w:r w:rsidRPr="0088604A">
        <w:rPr>
          <w:rFonts w:ascii="Calibri" w:hAnsi="Calibri" w:cs="Calibri"/>
          <w:sz w:val="22"/>
          <w:szCs w:val="22"/>
        </w:rPr>
        <w:t xml:space="preserve">roizvodni pogoni, servisi, obrtnička proizvodnja i slični </w:t>
      </w:r>
    </w:p>
    <w:p w:rsidR="00A8730E" w:rsidRPr="0088604A" w:rsidRDefault="00A8730E" w:rsidP="00A92417">
      <w:pPr>
        <w:spacing w:after="0"/>
        <w:ind w:right="397"/>
        <w:jc w:val="both"/>
      </w:pPr>
      <w:r w:rsidRPr="0088604A">
        <w:t xml:space="preserve">                                  sadržaji koji često zahtijevaju veće površine kao i dopremanje ili </w:t>
      </w:r>
    </w:p>
    <w:p w:rsidR="00A8730E" w:rsidRPr="0088604A" w:rsidRDefault="00A8730E" w:rsidP="0036068B">
      <w:pPr>
        <w:spacing w:after="0"/>
        <w:ind w:right="397"/>
      </w:pPr>
      <w:r w:rsidRPr="0088604A">
        <w:t xml:space="preserve">                                  otpremanje većih količina sirovina i robe, površina objekta </w:t>
      </w:r>
      <w:r>
        <w:t>je</w:t>
      </w:r>
      <w:r w:rsidRPr="0088604A">
        <w:t xml:space="preserve">   </w:t>
      </w:r>
    </w:p>
    <w:p w:rsidR="00A8730E" w:rsidRPr="0088604A" w:rsidRDefault="00A8730E" w:rsidP="0036068B">
      <w:pPr>
        <w:spacing w:after="0"/>
        <w:ind w:right="397"/>
      </w:pPr>
      <w:r w:rsidRPr="0088604A">
        <w:t xml:space="preserve">                                  minimalno 1.500,00 m²                           </w:t>
      </w:r>
    </w:p>
    <w:p w:rsidR="00A8730E" w:rsidRDefault="00A8730E" w:rsidP="0036068B">
      <w:pPr>
        <w:spacing w:after="0"/>
        <w:ind w:right="397"/>
      </w:pPr>
      <w:r w:rsidRPr="00702BBF">
        <w:t xml:space="preserve"> </w:t>
      </w:r>
      <w:r>
        <w:t xml:space="preserve">               </w:t>
      </w:r>
      <w:r w:rsidRPr="00702BBF">
        <w:t>PRISTUP OBJEKTU: kolno-pješački pristup objektu s lokalne ceste.</w:t>
      </w:r>
    </w:p>
    <w:p w:rsidR="00A8730E" w:rsidRPr="009E5DB4" w:rsidRDefault="00A8730E" w:rsidP="00272195">
      <w:pPr>
        <w:spacing w:after="0"/>
        <w:jc w:val="both"/>
      </w:pPr>
    </w:p>
    <w:p w:rsidR="00A8730E" w:rsidRPr="009E5DB4" w:rsidRDefault="00A8730E" w:rsidP="003D34F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POČETNA PRODAJNA CIJENA</w:t>
      </w:r>
    </w:p>
    <w:p w:rsidR="00A8730E" w:rsidRPr="009E5DB4" w:rsidRDefault="00A8730E" w:rsidP="00E329F8">
      <w:pPr>
        <w:spacing w:after="0"/>
        <w:ind w:left="360"/>
        <w:jc w:val="both"/>
      </w:pPr>
      <w:r w:rsidRPr="009E5DB4">
        <w:t>Početna kupoprodajna cijena zemljišt</w:t>
      </w:r>
      <w:r>
        <w:t>a utvrđuje se u iznosu od 9.663,00</w:t>
      </w:r>
      <w:r w:rsidRPr="009E5DB4">
        <w:t xml:space="preserve"> KM.</w:t>
      </w:r>
    </w:p>
    <w:p w:rsidR="00A8730E" w:rsidRPr="009E5DB4" w:rsidRDefault="00A8730E" w:rsidP="003D34F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VRIJEME RAZGLEDAVANJA PARCELE I UVID U DOKUMENTACIJU</w:t>
      </w:r>
    </w:p>
    <w:p w:rsidR="00A8730E" w:rsidRPr="009E5DB4" w:rsidRDefault="00A8730E" w:rsidP="0016518A">
      <w:pPr>
        <w:spacing w:after="0"/>
        <w:ind w:firstLine="360"/>
        <w:jc w:val="both"/>
        <w:rPr>
          <w:b/>
          <w:bCs/>
        </w:rPr>
      </w:pPr>
      <w:r w:rsidRPr="009E5DB4">
        <w:t>Sve zainteresirane osobe mogu dogovoriti razgledavanje građevinske parcele koja je predmet javnog nadmetanja te izvršiti uvid u dokumentaciju o predmetnoj nekretnini u periodu dok traje Javni oglas.</w:t>
      </w:r>
    </w:p>
    <w:p w:rsidR="00A8730E" w:rsidRPr="009E5DB4" w:rsidRDefault="00A8730E" w:rsidP="00C5206D">
      <w:pPr>
        <w:spacing w:after="0"/>
        <w:jc w:val="both"/>
      </w:pPr>
      <w:r>
        <w:t>Kontakt osoba: Nataša Čolić</w:t>
      </w:r>
      <w:r w:rsidRPr="009E5DB4">
        <w:t xml:space="preserve"> tel. 031/712-322  </w:t>
      </w:r>
    </w:p>
    <w:p w:rsidR="00A8730E" w:rsidRPr="009E5DB4" w:rsidRDefault="00A8730E" w:rsidP="00C5206D">
      <w:pPr>
        <w:spacing w:after="0"/>
        <w:jc w:val="both"/>
      </w:pPr>
    </w:p>
    <w:p w:rsidR="00A8730E" w:rsidRPr="009E5DB4" w:rsidRDefault="00A8730E" w:rsidP="008650CB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DAN I MJESTO ODRŽAVANJA LICITACIJE</w:t>
      </w:r>
    </w:p>
    <w:p w:rsidR="00A8730E" w:rsidRPr="009E5DB4" w:rsidRDefault="00A8730E" w:rsidP="00381C3B">
      <w:pPr>
        <w:spacing w:after="0"/>
        <w:ind w:firstLine="360"/>
        <w:jc w:val="both"/>
      </w:pPr>
      <w:r w:rsidRPr="009E5DB4">
        <w:t xml:space="preserve">Postupak održavanja </w:t>
      </w:r>
      <w:r>
        <w:t>javnog nadmetanja - licitacije</w:t>
      </w:r>
      <w:r w:rsidRPr="009E5DB4">
        <w:t xml:space="preserve"> održati</w:t>
      </w:r>
      <w:r>
        <w:t xml:space="preserve"> će se dana 01.07.2016.godine</w:t>
      </w:r>
      <w:r w:rsidRPr="009E5DB4">
        <w:t xml:space="preserve"> u Sali</w:t>
      </w:r>
      <w:r>
        <w:t xml:space="preserve"> za sastanke Općine Orašje</w:t>
      </w:r>
      <w:r w:rsidRPr="009E5DB4">
        <w:t xml:space="preserve"> sa početkom u</w:t>
      </w:r>
      <w:r>
        <w:t xml:space="preserve"> 09:00 </w:t>
      </w:r>
      <w:r w:rsidRPr="009E5DB4">
        <w:t xml:space="preserve"> sati. </w:t>
      </w:r>
    </w:p>
    <w:p w:rsidR="00A8730E" w:rsidRPr="009E5DB4" w:rsidRDefault="00A8730E" w:rsidP="00D62802">
      <w:pPr>
        <w:spacing w:after="0"/>
        <w:jc w:val="both"/>
      </w:pPr>
    </w:p>
    <w:p w:rsidR="00A8730E" w:rsidRPr="009E5DB4" w:rsidRDefault="00A8730E" w:rsidP="008E0EB4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JAMČEVINA, POREZ I TROŠKOVI ZAKLJUČENJA KUPOPRODAJNOG UGOVORA</w:t>
      </w:r>
    </w:p>
    <w:p w:rsidR="00A8730E" w:rsidRPr="00601DBA" w:rsidRDefault="00A8730E" w:rsidP="00381C3B">
      <w:pPr>
        <w:spacing w:after="0"/>
        <w:ind w:firstLine="360"/>
        <w:jc w:val="both"/>
      </w:pPr>
      <w:r w:rsidRPr="00D31AB6">
        <w:t>Jamčevinu koju je dužan uplatiti svaki učesnik licitacije utvrđuje se u iznosu od 10% od početne prodajne cijene i iznosi</w:t>
      </w:r>
      <w:r>
        <w:t xml:space="preserve"> 966,30</w:t>
      </w:r>
      <w:r w:rsidRPr="00D31AB6">
        <w:t xml:space="preserve"> KM. Jamčevina se </w:t>
      </w:r>
      <w:r>
        <w:t>mora uplatiti najkasnije do 30.06.2016</w:t>
      </w:r>
      <w:r w:rsidRPr="00D31AB6">
        <w:t>.godine na depozitni račun Općine Orašje broj: 3380002200022831 vrsta prihoda 721</w:t>
      </w:r>
      <w:r>
        <w:t xml:space="preserve"> </w:t>
      </w:r>
      <w:r w:rsidRPr="00D31AB6">
        <w:t>239 kod UniCredit banke</w:t>
      </w:r>
      <w:r w:rsidRPr="00601DBA">
        <w:rPr>
          <w:b/>
          <w:bCs/>
          <w:i/>
          <w:iCs/>
        </w:rPr>
        <w:t>.</w:t>
      </w:r>
    </w:p>
    <w:p w:rsidR="00A8730E" w:rsidRPr="00D31AB6" w:rsidRDefault="00A8730E" w:rsidP="00601DBA">
      <w:pPr>
        <w:spacing w:after="0"/>
        <w:jc w:val="both"/>
      </w:pPr>
      <w:r w:rsidRPr="00D31AB6">
        <w:t xml:space="preserve">Osobe koje nisu položile jamčevinu do određenog roka ne mogu sudjelovati u postupku javnog nadmetanja. </w:t>
      </w:r>
    </w:p>
    <w:p w:rsidR="00A8730E" w:rsidRPr="009E5DB4" w:rsidRDefault="00A8730E" w:rsidP="00CE62AF">
      <w:pPr>
        <w:spacing w:after="0"/>
        <w:jc w:val="both"/>
      </w:pPr>
      <w:r w:rsidRPr="009E5DB4">
        <w:t xml:space="preserve">Dokaz o uplati jamčevine će biti potrebno predati Povjerenstvu za provođenje javnog nadmetanja prije početka licitacije. </w:t>
      </w:r>
    </w:p>
    <w:p w:rsidR="00A8730E" w:rsidRPr="009E5DB4" w:rsidRDefault="00A8730E" w:rsidP="00CE62AF">
      <w:pPr>
        <w:spacing w:after="0"/>
        <w:jc w:val="both"/>
      </w:pPr>
      <w:r w:rsidRPr="009E5DB4">
        <w:t>Učesniku koji ne ostvari pravo na kupovinu zemljišta biti će vraćena jamčevina u roku od 15 dana od dana okončanja licitacije.</w:t>
      </w:r>
    </w:p>
    <w:p w:rsidR="00A8730E" w:rsidRPr="003E19AD" w:rsidRDefault="00A8730E" w:rsidP="00CE62AF">
      <w:pPr>
        <w:spacing w:after="0"/>
        <w:jc w:val="both"/>
      </w:pPr>
      <w:r w:rsidRPr="009E5DB4">
        <w:t xml:space="preserve">Sa učesnikom licitacije čija </w:t>
      </w:r>
      <w:r>
        <w:t xml:space="preserve">je </w:t>
      </w:r>
      <w:r w:rsidRPr="009E5DB4">
        <w:t>ponuda  utvrđena kao najpovoljnija zaključiti će se kupoprodajni ugovor u formi notarsko obrađene isprave</w:t>
      </w:r>
      <w:r w:rsidRPr="003E19AD">
        <w:t>, u kojem će se regulirati međusobna prava i obveze u pogledu kupoprodajne cijene, prijenosa vlasništva i posjeda te druga prava i obveze ugovorenih strana sukladno ovom Javnom oglasu i drugim propisima.</w:t>
      </w:r>
    </w:p>
    <w:p w:rsidR="00A8730E" w:rsidRPr="003E19AD" w:rsidRDefault="00A8730E" w:rsidP="00CE62AF">
      <w:pPr>
        <w:spacing w:after="0"/>
        <w:jc w:val="both"/>
      </w:pPr>
      <w:r w:rsidRPr="003E19AD">
        <w:t>Učesnik koji odustane od zaključenja ugovora gubi pravo na povrat jamčevine.</w:t>
      </w:r>
    </w:p>
    <w:p w:rsidR="00A8730E" w:rsidRPr="003E19AD" w:rsidRDefault="00A8730E" w:rsidP="00CE62AF">
      <w:pPr>
        <w:spacing w:after="0"/>
        <w:jc w:val="both"/>
      </w:pPr>
      <w:r w:rsidRPr="003E19AD"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A8730E" w:rsidRPr="003E19AD" w:rsidRDefault="00A8730E" w:rsidP="00CE62AF">
      <w:pPr>
        <w:spacing w:after="0"/>
        <w:jc w:val="both"/>
      </w:pPr>
      <w:r w:rsidRPr="003E19AD">
        <w:t xml:space="preserve">Ukoliko kupac ne izvrši plaćanje na gore navedeni način smatrat će se da je odustao od kupovine nekretnine, te gubi pravo na povrat uplaćene jamčevine. </w:t>
      </w:r>
    </w:p>
    <w:p w:rsidR="00A8730E" w:rsidRPr="003E19AD" w:rsidRDefault="00A8730E" w:rsidP="00CD3191">
      <w:pPr>
        <w:spacing w:after="0"/>
        <w:jc w:val="both"/>
      </w:pPr>
      <w:r w:rsidRPr="003E19AD">
        <w:t xml:space="preserve">Odabrani učesnik licitacije je dužan da u roku od 18 mjeseci od dana zaključenja Ugovora za nekretninu iz točke 1. ovog Oglasa </w:t>
      </w:r>
      <w:r>
        <w:t xml:space="preserve">izgradi objekt i </w:t>
      </w:r>
      <w:r w:rsidRPr="003E19AD">
        <w:t>pribavi uporabnu dozvolu.</w:t>
      </w:r>
    </w:p>
    <w:p w:rsidR="00A8730E" w:rsidRPr="003E19AD" w:rsidRDefault="00A8730E" w:rsidP="00CD3191">
      <w:pPr>
        <w:spacing w:after="0"/>
        <w:jc w:val="both"/>
      </w:pPr>
      <w:r w:rsidRPr="003E19AD">
        <w:t>Ukoliko odabrani učesnik licitacije ne</w:t>
      </w:r>
      <w:r>
        <w:t xml:space="preserve"> ispuni</w:t>
      </w:r>
      <w:r w:rsidRPr="003E19AD">
        <w:t xml:space="preserve"> rok za izgradnju i </w:t>
      </w:r>
      <w:r>
        <w:t>pribavljanje uporabne dozvole</w:t>
      </w:r>
      <w:r w:rsidRPr="003E19AD">
        <w:t>, smatrat će se da je ugovor raskinut, što će se navesti u samom ugovoru.</w:t>
      </w:r>
      <w:r>
        <w:t xml:space="preserve"> </w:t>
      </w:r>
      <w:r w:rsidRPr="003E19AD">
        <w:t>Nekretnina se vraća u vlasništvo Općine Orašje, uz obvezu vraćanja uplaćenog iznosa naknade.</w:t>
      </w:r>
    </w:p>
    <w:p w:rsidR="00A8730E" w:rsidRPr="009E5DB4" w:rsidRDefault="00A8730E" w:rsidP="00003F58">
      <w:pPr>
        <w:spacing w:after="0"/>
        <w:jc w:val="both"/>
        <w:rPr>
          <w:u w:val="single"/>
        </w:rPr>
      </w:pPr>
      <w:r w:rsidRPr="009E5DB4">
        <w:t>Troškove obrade ugovora i porez na promet nekretnina snosi kupac.</w:t>
      </w:r>
    </w:p>
    <w:p w:rsidR="00A8730E" w:rsidRPr="009E5DB4" w:rsidRDefault="00A8730E" w:rsidP="00CE62AF">
      <w:pPr>
        <w:spacing w:after="0"/>
        <w:jc w:val="both"/>
      </w:pPr>
    </w:p>
    <w:p w:rsidR="00A8730E" w:rsidRPr="009E5DB4" w:rsidRDefault="00A8730E" w:rsidP="008C268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VRIJEME I NAČIN PREDAJE NEKRETNINE U POSJED KUPCA</w:t>
      </w:r>
    </w:p>
    <w:p w:rsidR="00A8730E" w:rsidRDefault="00A8730E" w:rsidP="00636E16">
      <w:pPr>
        <w:spacing w:after="0"/>
        <w:ind w:left="360"/>
        <w:jc w:val="both"/>
      </w:pPr>
      <w:r w:rsidRPr="009E5DB4">
        <w:t>Kupac može ući u posjed kupljenih nekretnina nakon isplate kupoprodajne cijene prodavatelju.</w:t>
      </w:r>
    </w:p>
    <w:p w:rsidR="00A8730E" w:rsidRPr="00636E16" w:rsidRDefault="00A8730E" w:rsidP="00636E16">
      <w:pPr>
        <w:spacing w:after="0"/>
        <w:jc w:val="both"/>
        <w:rPr>
          <w:b/>
          <w:bCs/>
        </w:rPr>
      </w:pPr>
    </w:p>
    <w:p w:rsidR="00A8730E" w:rsidRPr="009E5DB4" w:rsidRDefault="00A8730E" w:rsidP="00FE026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PRAVO SUDJELOVANJA U POSTUPKU LICITACIJE</w:t>
      </w:r>
    </w:p>
    <w:p w:rsidR="00A8730E" w:rsidRPr="009E5DB4" w:rsidRDefault="00A8730E" w:rsidP="00705D00">
      <w:pPr>
        <w:spacing w:after="0"/>
        <w:ind w:firstLine="360"/>
        <w:jc w:val="both"/>
      </w:pPr>
      <w:r w:rsidRPr="009E5DB4">
        <w:t xml:space="preserve">Pravo sudjelovanja u postupku licitacije imaju sve fizičke i pravne osobe. </w:t>
      </w:r>
    </w:p>
    <w:p w:rsidR="00A8730E" w:rsidRDefault="00A8730E" w:rsidP="00324351">
      <w:pPr>
        <w:spacing w:after="0"/>
        <w:jc w:val="both"/>
      </w:pPr>
      <w:r w:rsidRPr="009E5DB4">
        <w:t xml:space="preserve">Ako </w:t>
      </w:r>
      <w:r>
        <w:t>osoba sudjeluje</w:t>
      </w:r>
      <w:r w:rsidRPr="009E5DB4">
        <w:t xml:space="preserve"> u postupku licitacije putem punomoćnika, punomoć mora biti sačinjena u formi notarski obrađene isprave.</w:t>
      </w:r>
    </w:p>
    <w:p w:rsidR="00A8730E" w:rsidRPr="003E19AD" w:rsidRDefault="00A8730E" w:rsidP="00324351">
      <w:pPr>
        <w:spacing w:after="0"/>
        <w:jc w:val="both"/>
      </w:pPr>
      <w:r w:rsidRPr="003E19AD">
        <w:t>Osnovni kriterij za izbor najpovoljnijeg ponuđača je visina ponuđene cijene u postupku javnog nadmetanja.</w:t>
      </w:r>
    </w:p>
    <w:p w:rsidR="00A8730E" w:rsidRPr="009E5DB4" w:rsidRDefault="00A8730E" w:rsidP="00324351">
      <w:pPr>
        <w:spacing w:after="0"/>
        <w:jc w:val="both"/>
      </w:pPr>
    </w:p>
    <w:p w:rsidR="00A8730E" w:rsidRPr="009E5DB4" w:rsidRDefault="00A8730E" w:rsidP="0032435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9E5DB4">
        <w:rPr>
          <w:b/>
          <w:bCs/>
        </w:rPr>
        <w:t>UVJETI ZA ODRŽAVANJE LICITACIJE</w:t>
      </w:r>
    </w:p>
    <w:p w:rsidR="00A8730E" w:rsidRPr="009E5DB4" w:rsidRDefault="00A8730E" w:rsidP="00705D00">
      <w:pPr>
        <w:spacing w:after="0"/>
        <w:ind w:left="360"/>
        <w:jc w:val="both"/>
      </w:pPr>
      <w:r w:rsidRPr="009E5DB4">
        <w:t>Licitacija se može od</w:t>
      </w:r>
      <w:r>
        <w:t>ržati samo ako na njoj sudjeluju</w:t>
      </w:r>
      <w:r w:rsidRPr="009E5DB4">
        <w:t xml:space="preserve"> najmanje dva učesnika. </w:t>
      </w:r>
    </w:p>
    <w:p w:rsidR="00A8730E" w:rsidRDefault="00A8730E" w:rsidP="008F6C7D">
      <w:pPr>
        <w:spacing w:after="0"/>
        <w:jc w:val="both"/>
      </w:pPr>
      <w:r w:rsidRPr="009E5DB4">
        <w:t>Ako se na licitaciju javi samo jedan učesnik, Povjerenstvo može pristupiti postupku prodaje neposrednom pogodbom, pod uvjetom da cijena ne može biti manja od početne cijene objavljene u oglasu</w:t>
      </w:r>
      <w:r>
        <w:t>.</w:t>
      </w:r>
    </w:p>
    <w:p w:rsidR="00A8730E" w:rsidRDefault="00A8730E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30E" w:rsidRDefault="00A8730E" w:rsidP="008F6C7D">
      <w:pPr>
        <w:spacing w:after="0"/>
        <w:jc w:val="both"/>
      </w:pPr>
    </w:p>
    <w:p w:rsidR="00A8730E" w:rsidRDefault="00A8730E" w:rsidP="008A7B01">
      <w:pPr>
        <w:spacing w:after="0"/>
        <w:ind w:left="3540"/>
        <w:jc w:val="both"/>
      </w:pPr>
      <w:r>
        <w:t xml:space="preserve">                                           </w:t>
      </w:r>
    </w:p>
    <w:p w:rsidR="00A8730E" w:rsidRDefault="00A8730E" w:rsidP="008A7B01">
      <w:pPr>
        <w:spacing w:after="0"/>
        <w:ind w:left="3540"/>
        <w:jc w:val="both"/>
      </w:pPr>
    </w:p>
    <w:p w:rsidR="00A8730E" w:rsidRPr="009E5DB4" w:rsidRDefault="00A8730E" w:rsidP="00392665">
      <w:pPr>
        <w:spacing w:after="0"/>
        <w:ind w:left="4956" w:firstLine="708"/>
        <w:jc w:val="both"/>
      </w:pPr>
      <w:r>
        <w:t xml:space="preserve">                     Općinski načelnik</w:t>
      </w:r>
      <w:r>
        <w:tab/>
      </w:r>
      <w:r>
        <w:tab/>
      </w:r>
      <w:r>
        <w:tab/>
        <w:t xml:space="preserve">             Đuro Topić</w:t>
      </w:r>
    </w:p>
    <w:sectPr w:rsidR="00A8730E" w:rsidRPr="009E5DB4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E3"/>
    <w:rsid w:val="00003F58"/>
    <w:rsid w:val="000053BE"/>
    <w:rsid w:val="0001520A"/>
    <w:rsid w:val="0004792C"/>
    <w:rsid w:val="000632D6"/>
    <w:rsid w:val="00066CC2"/>
    <w:rsid w:val="00077EC9"/>
    <w:rsid w:val="000970CC"/>
    <w:rsid w:val="000A6D0B"/>
    <w:rsid w:val="000C594D"/>
    <w:rsid w:val="00120803"/>
    <w:rsid w:val="001243B3"/>
    <w:rsid w:val="00124B83"/>
    <w:rsid w:val="0013560B"/>
    <w:rsid w:val="0016518A"/>
    <w:rsid w:val="00167669"/>
    <w:rsid w:val="001B3759"/>
    <w:rsid w:val="001F7D65"/>
    <w:rsid w:val="00214A97"/>
    <w:rsid w:val="0022479B"/>
    <w:rsid w:val="00235AD5"/>
    <w:rsid w:val="002535EB"/>
    <w:rsid w:val="00272195"/>
    <w:rsid w:val="0028392B"/>
    <w:rsid w:val="00285DB9"/>
    <w:rsid w:val="00291B55"/>
    <w:rsid w:val="0029645F"/>
    <w:rsid w:val="002A3CA6"/>
    <w:rsid w:val="002B3A20"/>
    <w:rsid w:val="002B6BB5"/>
    <w:rsid w:val="002C4C47"/>
    <w:rsid w:val="002D4BB2"/>
    <w:rsid w:val="00324351"/>
    <w:rsid w:val="003310A2"/>
    <w:rsid w:val="00347721"/>
    <w:rsid w:val="0036068B"/>
    <w:rsid w:val="00381C3B"/>
    <w:rsid w:val="00384666"/>
    <w:rsid w:val="00392665"/>
    <w:rsid w:val="003B0FE8"/>
    <w:rsid w:val="003B11AC"/>
    <w:rsid w:val="003C16CF"/>
    <w:rsid w:val="003C57D2"/>
    <w:rsid w:val="003C5A78"/>
    <w:rsid w:val="003D34F1"/>
    <w:rsid w:val="003D52D2"/>
    <w:rsid w:val="003E19AD"/>
    <w:rsid w:val="003E6EBE"/>
    <w:rsid w:val="00424619"/>
    <w:rsid w:val="00427516"/>
    <w:rsid w:val="00481833"/>
    <w:rsid w:val="00494E39"/>
    <w:rsid w:val="004A10F7"/>
    <w:rsid w:val="004C3DE6"/>
    <w:rsid w:val="004D7EDA"/>
    <w:rsid w:val="004E2815"/>
    <w:rsid w:val="004E7499"/>
    <w:rsid w:val="005016BB"/>
    <w:rsid w:val="00524559"/>
    <w:rsid w:val="005332AD"/>
    <w:rsid w:val="00552EAE"/>
    <w:rsid w:val="005627AC"/>
    <w:rsid w:val="00566951"/>
    <w:rsid w:val="005846A7"/>
    <w:rsid w:val="00587A99"/>
    <w:rsid w:val="005A1F3F"/>
    <w:rsid w:val="005A3235"/>
    <w:rsid w:val="005A69E1"/>
    <w:rsid w:val="005C3DEA"/>
    <w:rsid w:val="00601DBA"/>
    <w:rsid w:val="00604DFC"/>
    <w:rsid w:val="00636E16"/>
    <w:rsid w:val="00685981"/>
    <w:rsid w:val="006901BF"/>
    <w:rsid w:val="006A0B87"/>
    <w:rsid w:val="006A29AD"/>
    <w:rsid w:val="006E1F8F"/>
    <w:rsid w:val="006E2CB3"/>
    <w:rsid w:val="006F33EF"/>
    <w:rsid w:val="00702BBF"/>
    <w:rsid w:val="00705D00"/>
    <w:rsid w:val="00714D99"/>
    <w:rsid w:val="00740C3E"/>
    <w:rsid w:val="00762301"/>
    <w:rsid w:val="007628DE"/>
    <w:rsid w:val="00775575"/>
    <w:rsid w:val="00783170"/>
    <w:rsid w:val="00795A50"/>
    <w:rsid w:val="007A19A2"/>
    <w:rsid w:val="007A44D4"/>
    <w:rsid w:val="007D4918"/>
    <w:rsid w:val="007E2674"/>
    <w:rsid w:val="0081530B"/>
    <w:rsid w:val="008563E8"/>
    <w:rsid w:val="008650CB"/>
    <w:rsid w:val="0088604A"/>
    <w:rsid w:val="008A7B01"/>
    <w:rsid w:val="008C2680"/>
    <w:rsid w:val="008E0EB4"/>
    <w:rsid w:val="008F6C7D"/>
    <w:rsid w:val="00913B97"/>
    <w:rsid w:val="00931268"/>
    <w:rsid w:val="00957160"/>
    <w:rsid w:val="00960E70"/>
    <w:rsid w:val="00972117"/>
    <w:rsid w:val="009973FE"/>
    <w:rsid w:val="009B26B9"/>
    <w:rsid w:val="009E5DB4"/>
    <w:rsid w:val="009F7556"/>
    <w:rsid w:val="00A0726E"/>
    <w:rsid w:val="00A70B7B"/>
    <w:rsid w:val="00A76E34"/>
    <w:rsid w:val="00A8730E"/>
    <w:rsid w:val="00A92417"/>
    <w:rsid w:val="00A92DBB"/>
    <w:rsid w:val="00A94E86"/>
    <w:rsid w:val="00AA7F3A"/>
    <w:rsid w:val="00AC633E"/>
    <w:rsid w:val="00B2732F"/>
    <w:rsid w:val="00B47333"/>
    <w:rsid w:val="00B53460"/>
    <w:rsid w:val="00BA4AA2"/>
    <w:rsid w:val="00BA4CE2"/>
    <w:rsid w:val="00BA5C96"/>
    <w:rsid w:val="00BA6F25"/>
    <w:rsid w:val="00BD1812"/>
    <w:rsid w:val="00BF5CB5"/>
    <w:rsid w:val="00C12592"/>
    <w:rsid w:val="00C479E3"/>
    <w:rsid w:val="00C51B83"/>
    <w:rsid w:val="00C5206D"/>
    <w:rsid w:val="00C72476"/>
    <w:rsid w:val="00CA4C21"/>
    <w:rsid w:val="00CD3191"/>
    <w:rsid w:val="00CE62AF"/>
    <w:rsid w:val="00CF7E3F"/>
    <w:rsid w:val="00D13B74"/>
    <w:rsid w:val="00D31AB6"/>
    <w:rsid w:val="00D339F8"/>
    <w:rsid w:val="00D42293"/>
    <w:rsid w:val="00D60942"/>
    <w:rsid w:val="00D62802"/>
    <w:rsid w:val="00DA089B"/>
    <w:rsid w:val="00DC0AA2"/>
    <w:rsid w:val="00E03F87"/>
    <w:rsid w:val="00E17A1F"/>
    <w:rsid w:val="00E329F8"/>
    <w:rsid w:val="00E50773"/>
    <w:rsid w:val="00E70704"/>
    <w:rsid w:val="00E732DD"/>
    <w:rsid w:val="00E80BBA"/>
    <w:rsid w:val="00E80FA5"/>
    <w:rsid w:val="00EA2D6A"/>
    <w:rsid w:val="00EB4B7B"/>
    <w:rsid w:val="00F368EA"/>
    <w:rsid w:val="00F80B80"/>
    <w:rsid w:val="00F84BAE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F8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3</Pages>
  <Words>800</Words>
  <Characters>4565</Characters>
  <Application>Microsoft Office Outlook</Application>
  <DocSecurity>0</DocSecurity>
  <Lines>0</Lines>
  <Paragraphs>0</Paragraphs>
  <ScaleCrop>false</ScaleCrop>
  <Company>Općina Orašje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mandar</dc:creator>
  <cp:keywords/>
  <dc:description/>
  <cp:lastModifiedBy>natasac</cp:lastModifiedBy>
  <cp:revision>9</cp:revision>
  <cp:lastPrinted>2016-06-15T08:05:00Z</cp:lastPrinted>
  <dcterms:created xsi:type="dcterms:W3CDTF">2016-05-17T14:05:00Z</dcterms:created>
  <dcterms:modified xsi:type="dcterms:W3CDTF">2016-06-15T08:05:00Z</dcterms:modified>
</cp:coreProperties>
</file>