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62" w:rsidRPr="009E5DB4" w:rsidRDefault="00031D62" w:rsidP="00C479E3">
      <w:pPr>
        <w:spacing w:after="0"/>
        <w:jc w:val="both"/>
      </w:pPr>
    </w:p>
    <w:p w:rsidR="00031D62" w:rsidRPr="009E5DB4" w:rsidRDefault="00031D62" w:rsidP="00C479E3">
      <w:pPr>
        <w:spacing w:after="0"/>
        <w:jc w:val="both"/>
      </w:pPr>
    </w:p>
    <w:p w:rsidR="00031D62" w:rsidRPr="007E0706" w:rsidRDefault="00031D62" w:rsidP="00C479E3">
      <w:pPr>
        <w:spacing w:after="0"/>
        <w:jc w:val="both"/>
        <w:rPr>
          <w:sz w:val="24"/>
          <w:szCs w:val="24"/>
        </w:rPr>
      </w:pPr>
      <w:r w:rsidRPr="007E0706">
        <w:rPr>
          <w:sz w:val="24"/>
          <w:szCs w:val="24"/>
        </w:rPr>
        <w:t>BOSNA I HERCEGOVINA</w:t>
      </w:r>
    </w:p>
    <w:p w:rsidR="00031D62" w:rsidRPr="007E0706" w:rsidRDefault="00031D62" w:rsidP="00C479E3">
      <w:pPr>
        <w:spacing w:after="0"/>
        <w:jc w:val="both"/>
        <w:rPr>
          <w:sz w:val="24"/>
          <w:szCs w:val="24"/>
        </w:rPr>
      </w:pPr>
      <w:r w:rsidRPr="007E0706">
        <w:rPr>
          <w:sz w:val="24"/>
          <w:szCs w:val="24"/>
        </w:rPr>
        <w:t>FEDERACIJA BOSNE I HERCEGOVINE</w:t>
      </w:r>
    </w:p>
    <w:p w:rsidR="00031D62" w:rsidRPr="007E0706" w:rsidRDefault="00031D62" w:rsidP="00C479E3">
      <w:pPr>
        <w:spacing w:after="0"/>
        <w:jc w:val="both"/>
        <w:rPr>
          <w:sz w:val="24"/>
          <w:szCs w:val="24"/>
        </w:rPr>
      </w:pPr>
      <w:r w:rsidRPr="007E0706">
        <w:rPr>
          <w:sz w:val="24"/>
          <w:szCs w:val="24"/>
        </w:rPr>
        <w:t>ŽUPANIJA POSAVSKA</w:t>
      </w:r>
    </w:p>
    <w:p w:rsidR="00031D62" w:rsidRPr="007E0706" w:rsidRDefault="00031D62" w:rsidP="00C479E3">
      <w:pPr>
        <w:spacing w:after="0"/>
        <w:jc w:val="both"/>
        <w:rPr>
          <w:sz w:val="24"/>
          <w:szCs w:val="24"/>
        </w:rPr>
      </w:pPr>
      <w:r w:rsidRPr="007E0706">
        <w:rPr>
          <w:sz w:val="24"/>
          <w:szCs w:val="24"/>
        </w:rPr>
        <w:t>OPĆINA ORAŠJE</w:t>
      </w:r>
    </w:p>
    <w:p w:rsidR="00031D62" w:rsidRPr="007E0706" w:rsidRDefault="00031D62" w:rsidP="00C479E3">
      <w:pPr>
        <w:spacing w:after="0"/>
        <w:jc w:val="both"/>
        <w:rPr>
          <w:sz w:val="24"/>
          <w:szCs w:val="24"/>
        </w:rPr>
      </w:pPr>
      <w:r w:rsidRPr="007E0706">
        <w:rPr>
          <w:sz w:val="24"/>
          <w:szCs w:val="24"/>
        </w:rPr>
        <w:t>Općinski načelnik</w:t>
      </w:r>
    </w:p>
    <w:p w:rsidR="00031D62" w:rsidRPr="007E0706" w:rsidRDefault="00031D62" w:rsidP="00C479E3">
      <w:pPr>
        <w:spacing w:after="0"/>
        <w:jc w:val="both"/>
        <w:rPr>
          <w:sz w:val="24"/>
          <w:szCs w:val="24"/>
        </w:rPr>
      </w:pPr>
    </w:p>
    <w:p w:rsidR="00031D62" w:rsidRPr="007E0706" w:rsidRDefault="00031D62" w:rsidP="00C479E3">
      <w:pPr>
        <w:spacing w:after="0"/>
        <w:jc w:val="both"/>
        <w:rPr>
          <w:sz w:val="24"/>
          <w:szCs w:val="24"/>
        </w:rPr>
      </w:pPr>
      <w:r w:rsidRPr="007E0706">
        <w:rPr>
          <w:sz w:val="24"/>
          <w:szCs w:val="24"/>
        </w:rPr>
        <w:t>Broj: 01-31-</w:t>
      </w:r>
      <w:r>
        <w:rPr>
          <w:sz w:val="24"/>
          <w:szCs w:val="24"/>
        </w:rPr>
        <w:t>755</w:t>
      </w:r>
      <w:r w:rsidRPr="007E0706">
        <w:rPr>
          <w:sz w:val="24"/>
          <w:szCs w:val="24"/>
        </w:rPr>
        <w:t>/16</w:t>
      </w:r>
    </w:p>
    <w:p w:rsidR="00031D62" w:rsidRPr="007E0706" w:rsidRDefault="00031D62" w:rsidP="00C479E3">
      <w:pPr>
        <w:spacing w:after="0"/>
        <w:jc w:val="both"/>
        <w:rPr>
          <w:sz w:val="24"/>
          <w:szCs w:val="24"/>
        </w:rPr>
      </w:pPr>
      <w:r w:rsidRPr="007E0706">
        <w:rPr>
          <w:sz w:val="24"/>
          <w:szCs w:val="24"/>
        </w:rPr>
        <w:t>Orašje, 03.06.2016. godina</w:t>
      </w:r>
    </w:p>
    <w:p w:rsidR="00031D62" w:rsidRPr="007E0706" w:rsidRDefault="00031D62" w:rsidP="00C479E3">
      <w:pPr>
        <w:spacing w:after="0"/>
        <w:jc w:val="both"/>
        <w:rPr>
          <w:sz w:val="24"/>
          <w:szCs w:val="24"/>
        </w:rPr>
      </w:pPr>
    </w:p>
    <w:p w:rsidR="00031D62" w:rsidRPr="007E0706" w:rsidRDefault="00031D62" w:rsidP="00272195">
      <w:pPr>
        <w:jc w:val="both"/>
        <w:rPr>
          <w:sz w:val="24"/>
          <w:szCs w:val="24"/>
        </w:rPr>
      </w:pPr>
      <w:r w:rsidRPr="007E0706">
        <w:rPr>
          <w:sz w:val="24"/>
          <w:szCs w:val="24"/>
        </w:rPr>
        <w:tab/>
        <w:t>Općinski načelnik na temelju članka 363. stavak 1. Zakona o stvarnim pravima („Službene novine Federacije BiH“, broj: 66/13 i 100/13), Pravil</w:t>
      </w:r>
      <w:r>
        <w:rPr>
          <w:sz w:val="24"/>
          <w:szCs w:val="24"/>
        </w:rPr>
        <w:t>nika o postupku javnog konkursa</w:t>
      </w:r>
      <w:r w:rsidRPr="007E0706">
        <w:rPr>
          <w:sz w:val="24"/>
          <w:szCs w:val="24"/>
        </w:rPr>
        <w:t xml:space="preserve"> za raspolaganje nekretninama u vla</w:t>
      </w:r>
      <w:r>
        <w:rPr>
          <w:sz w:val="24"/>
          <w:szCs w:val="24"/>
        </w:rPr>
        <w:t>sništvu Federacije BiH, kantona</w:t>
      </w:r>
      <w:r w:rsidRPr="007E0706">
        <w:rPr>
          <w:sz w:val="24"/>
          <w:szCs w:val="24"/>
        </w:rPr>
        <w:t>, općina i gradova („Službene novine Federacije BiH“, broj: 17/14) te Odluke o prodaji gradskog građevinskog zemljišta putem javnog nadmetanja („Službeni glasnik Općine Orašje“, broj: 4/16) o b j a v lj u j e :</w:t>
      </w:r>
    </w:p>
    <w:p w:rsidR="00031D62" w:rsidRPr="007E0706" w:rsidRDefault="00031D62" w:rsidP="006E1F8F">
      <w:pPr>
        <w:spacing w:after="0"/>
        <w:jc w:val="center"/>
        <w:rPr>
          <w:b/>
          <w:bCs/>
          <w:sz w:val="24"/>
          <w:szCs w:val="24"/>
        </w:rPr>
      </w:pPr>
    </w:p>
    <w:p w:rsidR="00031D62" w:rsidRPr="007E0706" w:rsidRDefault="00031D62" w:rsidP="006E1F8F">
      <w:pPr>
        <w:spacing w:after="0"/>
        <w:jc w:val="center"/>
        <w:rPr>
          <w:b/>
          <w:bCs/>
          <w:sz w:val="24"/>
          <w:szCs w:val="24"/>
        </w:rPr>
      </w:pPr>
      <w:r w:rsidRPr="007E0706">
        <w:rPr>
          <w:b/>
          <w:bCs/>
          <w:sz w:val="24"/>
          <w:szCs w:val="24"/>
        </w:rPr>
        <w:t>J A V N I  O G L A S</w:t>
      </w:r>
    </w:p>
    <w:p w:rsidR="00031D62" w:rsidRPr="007E0706" w:rsidRDefault="00031D62" w:rsidP="006E1F8F">
      <w:pPr>
        <w:spacing w:after="0"/>
        <w:jc w:val="center"/>
        <w:rPr>
          <w:b/>
          <w:bCs/>
          <w:sz w:val="24"/>
          <w:szCs w:val="24"/>
        </w:rPr>
      </w:pPr>
      <w:r w:rsidRPr="007E0706">
        <w:rPr>
          <w:b/>
          <w:bCs/>
          <w:sz w:val="24"/>
          <w:szCs w:val="24"/>
        </w:rPr>
        <w:t xml:space="preserve">o prodaji gradskog građevinskog zemljišta u Orašju „JUG II“ </w:t>
      </w:r>
    </w:p>
    <w:p w:rsidR="00031D62" w:rsidRPr="007E0706" w:rsidRDefault="00031D62" w:rsidP="00BA4AA2">
      <w:pPr>
        <w:spacing w:after="0"/>
        <w:jc w:val="center"/>
        <w:rPr>
          <w:b/>
          <w:bCs/>
          <w:sz w:val="24"/>
          <w:szCs w:val="24"/>
        </w:rPr>
      </w:pPr>
      <w:r w:rsidRPr="007E0706">
        <w:rPr>
          <w:b/>
          <w:bCs/>
          <w:sz w:val="24"/>
          <w:szCs w:val="24"/>
        </w:rPr>
        <w:t>putem javnog nadmetanja-licitacije</w:t>
      </w:r>
    </w:p>
    <w:p w:rsidR="00031D62" w:rsidRPr="007E0706" w:rsidRDefault="00031D62" w:rsidP="006E1F8F">
      <w:pPr>
        <w:spacing w:after="0"/>
        <w:jc w:val="center"/>
        <w:rPr>
          <w:b/>
          <w:bCs/>
          <w:sz w:val="24"/>
          <w:szCs w:val="24"/>
        </w:rPr>
      </w:pPr>
    </w:p>
    <w:p w:rsidR="00031D62" w:rsidRPr="007E0706" w:rsidRDefault="00031D62" w:rsidP="006E1F8F">
      <w:pPr>
        <w:spacing w:after="0"/>
        <w:jc w:val="center"/>
        <w:rPr>
          <w:b/>
          <w:bCs/>
          <w:sz w:val="24"/>
          <w:szCs w:val="24"/>
        </w:rPr>
      </w:pPr>
    </w:p>
    <w:p w:rsidR="00031D62" w:rsidRPr="007E0706" w:rsidRDefault="00031D62" w:rsidP="007E0706">
      <w:pPr>
        <w:pStyle w:val="ListParagraph"/>
        <w:numPr>
          <w:ilvl w:val="0"/>
          <w:numId w:val="4"/>
        </w:numPr>
        <w:spacing w:after="0"/>
        <w:jc w:val="both"/>
        <w:rPr>
          <w:b/>
          <w:bCs/>
          <w:sz w:val="24"/>
          <w:szCs w:val="24"/>
        </w:rPr>
      </w:pPr>
      <w:r w:rsidRPr="007E0706">
        <w:rPr>
          <w:b/>
          <w:bCs/>
          <w:sz w:val="24"/>
          <w:szCs w:val="24"/>
        </w:rPr>
        <w:t xml:space="preserve">NAZIV I SJEDIŠTE VLASNIKA-PRODAVATELJA NEKRETNINE </w:t>
      </w:r>
    </w:p>
    <w:p w:rsidR="00031D62" w:rsidRPr="007E0706" w:rsidRDefault="00031D62" w:rsidP="007E0706">
      <w:pPr>
        <w:spacing w:after="0"/>
        <w:jc w:val="both"/>
        <w:rPr>
          <w:sz w:val="24"/>
          <w:szCs w:val="24"/>
        </w:rPr>
      </w:pPr>
      <w:r w:rsidRPr="007E0706">
        <w:rPr>
          <w:sz w:val="24"/>
          <w:szCs w:val="24"/>
        </w:rPr>
        <w:t>Općina Orašje, III. ulica broj 45, 76 270 Orašje, tel.031/712-322, kontakt osoba: Nataša Čolić</w:t>
      </w:r>
    </w:p>
    <w:p w:rsidR="00031D62" w:rsidRPr="007E0706" w:rsidRDefault="00031D62" w:rsidP="008650CB">
      <w:pPr>
        <w:pStyle w:val="ListParagraph"/>
        <w:spacing w:after="0"/>
        <w:jc w:val="both"/>
        <w:rPr>
          <w:b/>
          <w:bCs/>
          <w:sz w:val="24"/>
          <w:szCs w:val="24"/>
        </w:rPr>
      </w:pPr>
    </w:p>
    <w:p w:rsidR="00031D62" w:rsidRPr="007E0706" w:rsidRDefault="00031D62" w:rsidP="00DF446A">
      <w:pPr>
        <w:pStyle w:val="ListParagraph"/>
        <w:numPr>
          <w:ilvl w:val="0"/>
          <w:numId w:val="4"/>
        </w:numPr>
        <w:spacing w:after="0"/>
        <w:jc w:val="both"/>
        <w:rPr>
          <w:b/>
          <w:bCs/>
          <w:sz w:val="24"/>
          <w:szCs w:val="24"/>
        </w:rPr>
      </w:pPr>
      <w:r w:rsidRPr="007E0706">
        <w:rPr>
          <w:b/>
          <w:bCs/>
          <w:sz w:val="24"/>
          <w:szCs w:val="24"/>
        </w:rPr>
        <w:t>PREDMET PRODAJE</w:t>
      </w:r>
    </w:p>
    <w:p w:rsidR="00031D62" w:rsidRPr="007E0706" w:rsidRDefault="00031D62" w:rsidP="00BA6F25">
      <w:pPr>
        <w:spacing w:after="0"/>
        <w:jc w:val="both"/>
        <w:rPr>
          <w:sz w:val="24"/>
          <w:szCs w:val="24"/>
        </w:rPr>
      </w:pPr>
      <w:r w:rsidRPr="007E0706">
        <w:rPr>
          <w:sz w:val="24"/>
          <w:szCs w:val="24"/>
        </w:rPr>
        <w:t>Predmet prodaje po ovom oglasu je gradsko građevinsko zemljište označeno kao</w:t>
      </w:r>
      <w:r>
        <w:rPr>
          <w:sz w:val="24"/>
          <w:szCs w:val="24"/>
        </w:rPr>
        <w:t>:</w:t>
      </w:r>
    </w:p>
    <w:p w:rsidR="00031D62" w:rsidRPr="007E0706" w:rsidRDefault="00031D62" w:rsidP="00BA6F25">
      <w:pPr>
        <w:spacing w:after="0"/>
        <w:jc w:val="both"/>
        <w:rPr>
          <w:sz w:val="24"/>
          <w:szCs w:val="24"/>
        </w:rPr>
      </w:pPr>
    </w:p>
    <w:p w:rsidR="00031D62" w:rsidRPr="007E0706" w:rsidRDefault="00031D62" w:rsidP="007D51D3">
      <w:pPr>
        <w:pStyle w:val="ListParagraph"/>
        <w:numPr>
          <w:ilvl w:val="0"/>
          <w:numId w:val="2"/>
        </w:numPr>
        <w:spacing w:after="0" w:line="240" w:lineRule="auto"/>
        <w:jc w:val="both"/>
        <w:rPr>
          <w:sz w:val="24"/>
          <w:szCs w:val="24"/>
        </w:rPr>
      </w:pPr>
      <w:r w:rsidRPr="007E0706">
        <w:rPr>
          <w:sz w:val="24"/>
          <w:szCs w:val="24"/>
        </w:rPr>
        <w:t>k.č. broj 1070/25 Dusine dvorište u površini od 658 m² upisano u Pl. broj 229 k.o. Orašje I, a što po starom premjeru odgovara k.č. broj 287/7 u površini od 658 m² upisanoj u e-Zk. uložak br. 1129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1070/26 Dusine dvorište u površini od 660 m² upisano u Pl. broj 229 k.o. Orašje I, a što po starom premjeru odgovara k.č. broj 287/6 u površini od 660 m² upisanoj u e-Zk. uložak br. 1129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1070/27 Dusine dvorište u površini od 667 m² upisano u Pl. broj 229 k.o. Orašje I, a što po starom premjeru odgovara k.č. broj 287/5 u površini od 667 m² upisanoj u e-Zk. uložak br. 1129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1070/28 Dusine dvorište u površini od 1.093 m² upisano u Pl. broj 229 k.o. Orašje I, a što po starom premjeru odgovara k.č. broj 287/3 u površini od 1.093 m² upisanoj u e-Zk. uložak br. 1129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1070/29 Dusine dvorište u površini od 944 m² upisano u Pl. broj 229 k.o. Orašje I, a što po starom premjeru odgovara k.č. broj 320/103 u površini od 944 m² upisanoj u e-Zk. uložak br.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1070/30 Dusine dvorište u površini od 668 m² upisano u Pl. broj 229 k.o. Orašje I, a što po starom premjeru odgovara k.č. broj 320/104 u površini od 668 m² upisanoj u e-Zk. uložak br.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1070/31 Dusine dvorište u površini od 671 m² upisano u Pl. broj 229 k.o. Orašje I, a što po starom premjeru odgovara k.č. broj 320/105 u površini od 671 m² upisanoj u e-Zk. uložak br.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1070/32 Dusine dvorište u površini od 670 m² upisano u Pl. broj 229 k.o. Orašje I, a što po starom premjeru odgovara k.č. broj 320/106 u površini od 670 m² upisanoj u e-Zk. uložak br.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1070/33 Dusine dvorište u površini od 668 m² upisano u Pl. broj 229 k.o. Orašje I, a što po starom premjeru odgovara k.č. broj 320/107 u površini od 668 m² upisanoj u e-Zk. uložak br.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1070/34 Dusine dvorište u površini od 670 m² upisano u Pl. broj 229 k.o. Orašje I, a što po starom premjeru odgovara k.č. broj 320/108 u površini od 670 m² upisanoj u e-Zk. uložak br . 154 k.o. Orašje</w:t>
      </w:r>
    </w:p>
    <w:p w:rsidR="00031D62" w:rsidRPr="007E0706" w:rsidRDefault="00031D62" w:rsidP="009D1663">
      <w:pPr>
        <w:pStyle w:val="ListParagraph"/>
        <w:numPr>
          <w:ilvl w:val="0"/>
          <w:numId w:val="2"/>
        </w:numPr>
        <w:spacing w:after="0" w:line="240" w:lineRule="auto"/>
        <w:jc w:val="both"/>
        <w:rPr>
          <w:sz w:val="24"/>
          <w:szCs w:val="24"/>
        </w:rPr>
      </w:pPr>
      <w:r w:rsidRPr="007E0706">
        <w:rPr>
          <w:sz w:val="24"/>
          <w:szCs w:val="24"/>
        </w:rPr>
        <w:t>k.č. broj 1070/35 Dusine dvorište u površini od 664 m² upisano u Pl. broj 229 k.o. Orašje I, a što po starom premjeru odgovara k.č. broj 320/109 u površini od 664 m² upisanoj u e-Zk. uložak br. 154 k.o. Orašje</w:t>
      </w:r>
    </w:p>
    <w:p w:rsidR="00031D62" w:rsidRDefault="00031D62" w:rsidP="009D1663">
      <w:pPr>
        <w:pStyle w:val="ListParagraph"/>
        <w:numPr>
          <w:ilvl w:val="0"/>
          <w:numId w:val="2"/>
        </w:numPr>
        <w:spacing w:after="0" w:line="240" w:lineRule="auto"/>
        <w:jc w:val="both"/>
        <w:rPr>
          <w:sz w:val="24"/>
          <w:szCs w:val="24"/>
        </w:rPr>
      </w:pPr>
      <w:r w:rsidRPr="007E0706">
        <w:rPr>
          <w:sz w:val="24"/>
          <w:szCs w:val="24"/>
        </w:rPr>
        <w:t>k.č. broj 1070/36 Dusine dvorište u površini od 699 m² upisano u Pl. broj 229 k.o. Orašje I, a što po starom premjeru odgovara k.č. broj 320/110 u površini od 699 m² upisanoj u e-Zk. uložak br. 154 k.o. Orašje</w:t>
      </w:r>
    </w:p>
    <w:p w:rsidR="00031D62" w:rsidRPr="007E0706" w:rsidRDefault="00031D62" w:rsidP="00696DD1">
      <w:pPr>
        <w:pStyle w:val="ListParagraph"/>
        <w:numPr>
          <w:ilvl w:val="0"/>
          <w:numId w:val="2"/>
        </w:numPr>
        <w:spacing w:after="0" w:line="240" w:lineRule="auto"/>
        <w:jc w:val="both"/>
        <w:rPr>
          <w:sz w:val="24"/>
          <w:szCs w:val="24"/>
        </w:rPr>
      </w:pPr>
      <w:r w:rsidRPr="007E0706">
        <w:rPr>
          <w:sz w:val="24"/>
          <w:szCs w:val="24"/>
        </w:rPr>
        <w:t>k.č. broj 10</w:t>
      </w:r>
      <w:r>
        <w:rPr>
          <w:sz w:val="24"/>
          <w:szCs w:val="24"/>
        </w:rPr>
        <w:t>70/22</w:t>
      </w:r>
      <w:r w:rsidRPr="007E0706">
        <w:rPr>
          <w:sz w:val="24"/>
          <w:szCs w:val="24"/>
        </w:rPr>
        <w:t xml:space="preserve"> Dusine dvorište u površini od </w:t>
      </w:r>
      <w:r>
        <w:rPr>
          <w:sz w:val="24"/>
          <w:szCs w:val="24"/>
        </w:rPr>
        <w:t>1.246</w:t>
      </w:r>
      <w:r w:rsidRPr="007E0706">
        <w:rPr>
          <w:sz w:val="24"/>
          <w:szCs w:val="24"/>
        </w:rPr>
        <w:t xml:space="preserve"> m² upisano u Pl. broj 229 k.o. Orašje I, a što po starom premjeru odgovara k.č. broj 320/1</w:t>
      </w:r>
      <w:r>
        <w:rPr>
          <w:sz w:val="24"/>
          <w:szCs w:val="24"/>
        </w:rPr>
        <w:t>0</w:t>
      </w:r>
      <w:r w:rsidRPr="007E0706">
        <w:rPr>
          <w:sz w:val="24"/>
          <w:szCs w:val="24"/>
        </w:rPr>
        <w:t xml:space="preserve">0 u površini od </w:t>
      </w:r>
      <w:r>
        <w:rPr>
          <w:sz w:val="24"/>
          <w:szCs w:val="24"/>
        </w:rPr>
        <w:t>1.246</w:t>
      </w:r>
      <w:r w:rsidRPr="007E0706">
        <w:rPr>
          <w:sz w:val="24"/>
          <w:szCs w:val="24"/>
        </w:rPr>
        <w:t xml:space="preserve"> m² upisanoj u e-Zk. uložak br. 154 k.o. Orašje</w:t>
      </w:r>
      <w:r>
        <w:rPr>
          <w:sz w:val="24"/>
          <w:szCs w:val="24"/>
        </w:rPr>
        <w:t>.</w:t>
      </w:r>
    </w:p>
    <w:p w:rsidR="00031D62" w:rsidRPr="007E0706" w:rsidRDefault="00031D62" w:rsidP="00BA6F25">
      <w:pPr>
        <w:spacing w:after="0"/>
        <w:jc w:val="both"/>
        <w:rPr>
          <w:sz w:val="24"/>
          <w:szCs w:val="24"/>
        </w:rPr>
      </w:pPr>
    </w:p>
    <w:p w:rsidR="00031D62" w:rsidRPr="007E0706" w:rsidRDefault="00031D62" w:rsidP="00BA6F25">
      <w:pPr>
        <w:pStyle w:val="ListParagraph"/>
        <w:numPr>
          <w:ilvl w:val="0"/>
          <w:numId w:val="4"/>
        </w:numPr>
        <w:spacing w:after="0"/>
        <w:jc w:val="both"/>
        <w:rPr>
          <w:b/>
          <w:bCs/>
          <w:sz w:val="24"/>
          <w:szCs w:val="24"/>
        </w:rPr>
      </w:pPr>
      <w:r w:rsidRPr="007E0706">
        <w:rPr>
          <w:b/>
          <w:bCs/>
          <w:sz w:val="24"/>
          <w:szCs w:val="24"/>
        </w:rPr>
        <w:t>NAMJENA</w:t>
      </w:r>
    </w:p>
    <w:p w:rsidR="00031D62" w:rsidRPr="007E0706" w:rsidRDefault="00031D62" w:rsidP="009D1663">
      <w:pPr>
        <w:spacing w:after="0"/>
        <w:ind w:firstLine="360"/>
        <w:jc w:val="both"/>
        <w:rPr>
          <w:sz w:val="24"/>
          <w:szCs w:val="24"/>
        </w:rPr>
      </w:pPr>
      <w:r w:rsidRPr="007E0706">
        <w:rPr>
          <w:sz w:val="24"/>
          <w:szCs w:val="24"/>
        </w:rPr>
        <w:t>Namjena zemljišta iz točke 1. ovog oglasa je izgradnja obiteljskih stambenih zgrada, pomoćnih, manjih poslovnih i gospodarskih zgrada bez izvora zagađenja, u skladu sa Regulacijskim planom „Jug II“</w:t>
      </w:r>
      <w:r>
        <w:rPr>
          <w:sz w:val="24"/>
          <w:szCs w:val="24"/>
        </w:rPr>
        <w:t xml:space="preserve"> Orašje i Odlukom o provođenju R</w:t>
      </w:r>
      <w:r w:rsidRPr="007E0706">
        <w:rPr>
          <w:sz w:val="24"/>
          <w:szCs w:val="24"/>
        </w:rPr>
        <w:t>egulacijskog plana „Jug II“ („Službeni glasnik Općine Orašje“, broj 1/02),</w:t>
      </w:r>
    </w:p>
    <w:p w:rsidR="00031D62" w:rsidRPr="007E0706" w:rsidRDefault="00031D62" w:rsidP="009D1663">
      <w:pPr>
        <w:spacing w:after="0"/>
        <w:jc w:val="both"/>
        <w:rPr>
          <w:sz w:val="24"/>
          <w:szCs w:val="24"/>
        </w:rPr>
      </w:pPr>
      <w:r w:rsidRPr="007E0706">
        <w:rPr>
          <w:sz w:val="24"/>
          <w:szCs w:val="24"/>
        </w:rPr>
        <w:t xml:space="preserve">NAMJENA: stambeno-poslovni objekti, </w:t>
      </w:r>
    </w:p>
    <w:p w:rsidR="00031D62" w:rsidRPr="007E0706" w:rsidRDefault="00031D62" w:rsidP="009B26B9">
      <w:pPr>
        <w:spacing w:after="0"/>
        <w:jc w:val="both"/>
        <w:rPr>
          <w:sz w:val="24"/>
          <w:szCs w:val="24"/>
        </w:rPr>
      </w:pPr>
      <w:r w:rsidRPr="007E0706">
        <w:rPr>
          <w:sz w:val="24"/>
          <w:szCs w:val="24"/>
        </w:rPr>
        <w:t>KARAKTER: stalni,</w:t>
      </w:r>
    </w:p>
    <w:p w:rsidR="00031D62" w:rsidRPr="007E0706" w:rsidRDefault="00031D62" w:rsidP="009B26B9">
      <w:pPr>
        <w:spacing w:after="0"/>
        <w:jc w:val="both"/>
        <w:rPr>
          <w:sz w:val="24"/>
          <w:szCs w:val="24"/>
        </w:rPr>
      </w:pPr>
      <w:r w:rsidRPr="007E0706">
        <w:rPr>
          <w:sz w:val="24"/>
          <w:szCs w:val="24"/>
        </w:rPr>
        <w:t>KATNOST: podrum +  prizemlje + 1 kat + potkrovlje,</w:t>
      </w:r>
    </w:p>
    <w:p w:rsidR="00031D62" w:rsidRPr="007E0706" w:rsidRDefault="00031D62" w:rsidP="009D1663">
      <w:pPr>
        <w:spacing w:after="0"/>
        <w:jc w:val="both"/>
        <w:rPr>
          <w:sz w:val="24"/>
          <w:szCs w:val="24"/>
        </w:rPr>
      </w:pPr>
      <w:r w:rsidRPr="007E0706">
        <w:rPr>
          <w:sz w:val="24"/>
          <w:szCs w:val="24"/>
        </w:rPr>
        <w:t xml:space="preserve">SADRŽAJ:  stambeni prostor s mogućnošću izvedbe poslovnih prostora tihe djelatnosti u prizemlju (trgovinska, uslužna, administrativna i sl.),           </w:t>
      </w:r>
    </w:p>
    <w:p w:rsidR="00031D62" w:rsidRPr="007E0706" w:rsidRDefault="00031D62" w:rsidP="009D1663">
      <w:pPr>
        <w:jc w:val="both"/>
        <w:rPr>
          <w:sz w:val="24"/>
          <w:szCs w:val="24"/>
        </w:rPr>
      </w:pPr>
      <w:r w:rsidRPr="007E0706">
        <w:rPr>
          <w:sz w:val="24"/>
          <w:szCs w:val="24"/>
        </w:rPr>
        <w:t>PRISTUP OBJEKTIMA: iz gradskih ulica.</w:t>
      </w:r>
    </w:p>
    <w:p w:rsidR="00031D62" w:rsidRPr="007E0706" w:rsidRDefault="00031D62" w:rsidP="003D34F1">
      <w:pPr>
        <w:pStyle w:val="ListParagraph"/>
        <w:numPr>
          <w:ilvl w:val="0"/>
          <w:numId w:val="4"/>
        </w:numPr>
        <w:spacing w:after="0"/>
        <w:jc w:val="both"/>
        <w:rPr>
          <w:b/>
          <w:bCs/>
          <w:sz w:val="24"/>
          <w:szCs w:val="24"/>
        </w:rPr>
      </w:pPr>
      <w:r w:rsidRPr="007E0706">
        <w:rPr>
          <w:b/>
          <w:bCs/>
          <w:sz w:val="24"/>
          <w:szCs w:val="24"/>
        </w:rPr>
        <w:t>POČETNA PRODAJNA CIJENA</w:t>
      </w:r>
    </w:p>
    <w:p w:rsidR="00031D62" w:rsidRPr="007E0706" w:rsidRDefault="00031D62" w:rsidP="00E329F8">
      <w:pPr>
        <w:spacing w:after="0"/>
        <w:ind w:left="360"/>
        <w:jc w:val="both"/>
        <w:rPr>
          <w:sz w:val="24"/>
          <w:szCs w:val="24"/>
        </w:rPr>
      </w:pPr>
      <w:r w:rsidRPr="007E0706">
        <w:rPr>
          <w:sz w:val="24"/>
          <w:szCs w:val="24"/>
        </w:rPr>
        <w:t xml:space="preserve">Početna kupoprodajna cijena zemljišta utvrđuje se u iznosu od </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1. utvrđuje se u iznosu od 16.450,00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2. utvrđuje se u iznosu od 16.500,00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3. utvrđuje se u iznosu od 16.675,00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4. utvrđuje se u iznosu od 27.325,00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5. utvrđuje se u iznosu od 23.600,00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6. utvrđuje se u iznosu od 16.700,00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7. utvrđuje se u iznosu od 16.775,00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8. utvrđuje se u iznosu od</w:t>
      </w:r>
      <w:r>
        <w:rPr>
          <w:sz w:val="24"/>
          <w:szCs w:val="24"/>
        </w:rPr>
        <w:t xml:space="preserve"> </w:t>
      </w:r>
      <w:r w:rsidRPr="007E0706">
        <w:rPr>
          <w:sz w:val="24"/>
          <w:szCs w:val="24"/>
        </w:rPr>
        <w:t>16.750,00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9. utvrđuje se u iznosu od 16.700,00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10. utvrđuje se u iznosu od 16.750,00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 xml:space="preserve"> 11. utvrđuje se u iznosu od 16.600,00 KM</w:t>
      </w:r>
    </w:p>
    <w:p w:rsidR="00031D62" w:rsidRDefault="00031D62" w:rsidP="007E0706">
      <w:pPr>
        <w:pStyle w:val="ListParagraph"/>
        <w:spacing w:after="0" w:line="240" w:lineRule="auto"/>
        <w:ind w:left="708"/>
        <w:jc w:val="both"/>
        <w:rPr>
          <w:sz w:val="24"/>
          <w:szCs w:val="24"/>
        </w:rPr>
      </w:pPr>
      <w:r w:rsidRPr="007E0706">
        <w:t xml:space="preserve"> </w:t>
      </w:r>
      <w:r w:rsidRPr="007E0706">
        <w:rPr>
          <w:sz w:val="24"/>
          <w:szCs w:val="24"/>
        </w:rPr>
        <w:t xml:space="preserve">12. utvrđuje se u iznosu od 17.475,00 KM </w:t>
      </w:r>
    </w:p>
    <w:p w:rsidR="00031D62" w:rsidRPr="007E0706" w:rsidRDefault="00031D62" w:rsidP="007E0706">
      <w:pPr>
        <w:pStyle w:val="ListParagraph"/>
        <w:spacing w:after="0" w:line="240" w:lineRule="auto"/>
        <w:ind w:left="708"/>
        <w:jc w:val="both"/>
        <w:rPr>
          <w:sz w:val="24"/>
          <w:szCs w:val="24"/>
        </w:rPr>
      </w:pPr>
      <w:r>
        <w:rPr>
          <w:sz w:val="24"/>
          <w:szCs w:val="24"/>
        </w:rPr>
        <w:t xml:space="preserve"> 13. </w:t>
      </w:r>
      <w:r w:rsidRPr="007E0706">
        <w:rPr>
          <w:sz w:val="24"/>
          <w:szCs w:val="24"/>
        </w:rPr>
        <w:t xml:space="preserve">utvrđuje se u iznosu od </w:t>
      </w:r>
      <w:r>
        <w:rPr>
          <w:sz w:val="24"/>
          <w:szCs w:val="24"/>
        </w:rPr>
        <w:t>31.150</w:t>
      </w:r>
      <w:r w:rsidRPr="007E0706">
        <w:rPr>
          <w:sz w:val="24"/>
          <w:szCs w:val="24"/>
        </w:rPr>
        <w:t>,00 KM</w:t>
      </w:r>
    </w:p>
    <w:p w:rsidR="00031D62" w:rsidRPr="007E0706" w:rsidRDefault="00031D62" w:rsidP="003D34F1">
      <w:pPr>
        <w:spacing w:after="0"/>
        <w:jc w:val="both"/>
        <w:rPr>
          <w:sz w:val="24"/>
          <w:szCs w:val="24"/>
        </w:rPr>
      </w:pPr>
    </w:p>
    <w:p w:rsidR="00031D62" w:rsidRPr="007E0706" w:rsidRDefault="00031D62" w:rsidP="003D34F1">
      <w:pPr>
        <w:pStyle w:val="ListParagraph"/>
        <w:numPr>
          <w:ilvl w:val="0"/>
          <w:numId w:val="4"/>
        </w:numPr>
        <w:spacing w:after="0"/>
        <w:jc w:val="both"/>
        <w:rPr>
          <w:b/>
          <w:bCs/>
          <w:sz w:val="24"/>
          <w:szCs w:val="24"/>
        </w:rPr>
      </w:pPr>
      <w:r w:rsidRPr="007E0706">
        <w:rPr>
          <w:b/>
          <w:bCs/>
          <w:sz w:val="24"/>
          <w:szCs w:val="24"/>
        </w:rPr>
        <w:t>VRIJEME RAZGLEDAVANJA PARCELE I UVID U DOKUMENTACIJU</w:t>
      </w:r>
    </w:p>
    <w:p w:rsidR="00031D62" w:rsidRPr="007E0706" w:rsidRDefault="00031D62" w:rsidP="0016518A">
      <w:pPr>
        <w:spacing w:after="0"/>
        <w:ind w:firstLine="360"/>
        <w:jc w:val="both"/>
        <w:rPr>
          <w:b/>
          <w:bCs/>
          <w:sz w:val="24"/>
          <w:szCs w:val="24"/>
        </w:rPr>
      </w:pPr>
      <w:r w:rsidRPr="007E0706">
        <w:rPr>
          <w:sz w:val="24"/>
          <w:szCs w:val="24"/>
        </w:rPr>
        <w:t>Sve zainteresirane osobe mogu dogovoriti razgledavanje građevinske parcele koja je predmet javnog nadmetanja te izvršiti uvid u dokumentaciju o predmetnoj nekretnini u periodu dok traje Javni oglas.</w:t>
      </w:r>
    </w:p>
    <w:p w:rsidR="00031D62" w:rsidRPr="007E0706" w:rsidRDefault="00031D62" w:rsidP="00A64A90">
      <w:pPr>
        <w:pStyle w:val="ListParagraph"/>
        <w:spacing w:after="0"/>
        <w:ind w:left="360"/>
        <w:jc w:val="both"/>
        <w:rPr>
          <w:b/>
          <w:bCs/>
          <w:sz w:val="24"/>
          <w:szCs w:val="24"/>
        </w:rPr>
      </w:pPr>
    </w:p>
    <w:p w:rsidR="00031D62" w:rsidRPr="007E0706" w:rsidRDefault="00031D62" w:rsidP="008650CB">
      <w:pPr>
        <w:pStyle w:val="ListParagraph"/>
        <w:numPr>
          <w:ilvl w:val="0"/>
          <w:numId w:val="4"/>
        </w:numPr>
        <w:spacing w:after="0"/>
        <w:jc w:val="both"/>
        <w:rPr>
          <w:b/>
          <w:bCs/>
          <w:sz w:val="24"/>
          <w:szCs w:val="24"/>
        </w:rPr>
      </w:pPr>
      <w:r w:rsidRPr="007E0706">
        <w:rPr>
          <w:b/>
          <w:bCs/>
          <w:sz w:val="24"/>
          <w:szCs w:val="24"/>
        </w:rPr>
        <w:t>DAN I MJESTO ODRŽAVANJA LICITACIJE</w:t>
      </w:r>
    </w:p>
    <w:p w:rsidR="00031D62" w:rsidRPr="007E0706" w:rsidRDefault="00031D62" w:rsidP="007E0706">
      <w:pPr>
        <w:spacing w:after="0"/>
        <w:ind w:firstLine="360"/>
        <w:jc w:val="both"/>
        <w:rPr>
          <w:sz w:val="24"/>
          <w:szCs w:val="24"/>
        </w:rPr>
      </w:pPr>
      <w:r w:rsidRPr="007E0706">
        <w:rPr>
          <w:sz w:val="24"/>
          <w:szCs w:val="24"/>
        </w:rPr>
        <w:t>Postupak održavanja javnog nadmetanja -</w:t>
      </w:r>
      <w:r>
        <w:rPr>
          <w:sz w:val="24"/>
          <w:szCs w:val="24"/>
        </w:rPr>
        <w:t xml:space="preserve"> </w:t>
      </w:r>
      <w:r w:rsidRPr="007E0706">
        <w:rPr>
          <w:sz w:val="24"/>
          <w:szCs w:val="24"/>
        </w:rPr>
        <w:t xml:space="preserve">licitacije održati će se dana </w:t>
      </w:r>
      <w:r w:rsidRPr="007E0706">
        <w:rPr>
          <w:b/>
          <w:bCs/>
          <w:sz w:val="24"/>
          <w:szCs w:val="24"/>
        </w:rPr>
        <w:t>17.06.2016.godine</w:t>
      </w:r>
      <w:r w:rsidRPr="007E0706">
        <w:rPr>
          <w:sz w:val="24"/>
          <w:szCs w:val="24"/>
        </w:rPr>
        <w:t xml:space="preserve"> u Sali za</w:t>
      </w:r>
      <w:r>
        <w:rPr>
          <w:sz w:val="24"/>
          <w:szCs w:val="24"/>
        </w:rPr>
        <w:t xml:space="preserve"> </w:t>
      </w:r>
      <w:r w:rsidRPr="007E0706">
        <w:rPr>
          <w:sz w:val="24"/>
          <w:szCs w:val="24"/>
        </w:rPr>
        <w:t xml:space="preserve">sastanke Općine Orašje sa početkom u 09:00 sati. </w:t>
      </w:r>
    </w:p>
    <w:p w:rsidR="00031D62" w:rsidRPr="007E0706" w:rsidRDefault="00031D62" w:rsidP="00D62802">
      <w:pPr>
        <w:spacing w:after="0"/>
        <w:jc w:val="both"/>
        <w:rPr>
          <w:sz w:val="24"/>
          <w:szCs w:val="24"/>
        </w:rPr>
      </w:pPr>
    </w:p>
    <w:p w:rsidR="00031D62" w:rsidRPr="007E0706" w:rsidRDefault="00031D62" w:rsidP="008E0EB4">
      <w:pPr>
        <w:pStyle w:val="ListParagraph"/>
        <w:numPr>
          <w:ilvl w:val="0"/>
          <w:numId w:val="4"/>
        </w:numPr>
        <w:spacing w:after="0"/>
        <w:jc w:val="both"/>
        <w:rPr>
          <w:b/>
          <w:bCs/>
          <w:sz w:val="24"/>
          <w:szCs w:val="24"/>
        </w:rPr>
      </w:pPr>
      <w:r w:rsidRPr="007E0706">
        <w:rPr>
          <w:b/>
          <w:bCs/>
          <w:sz w:val="24"/>
          <w:szCs w:val="24"/>
        </w:rPr>
        <w:t>JAMČEVINA, POREZ I TROŠKOVI ZAKLJUČENJA KUPOPRODAJNOG UGOVORA</w:t>
      </w:r>
    </w:p>
    <w:p w:rsidR="00031D62" w:rsidRPr="007E0706" w:rsidRDefault="00031D62" w:rsidP="00640090">
      <w:pPr>
        <w:spacing w:after="0"/>
        <w:ind w:firstLine="360"/>
        <w:jc w:val="both"/>
        <w:rPr>
          <w:sz w:val="24"/>
          <w:szCs w:val="24"/>
        </w:rPr>
      </w:pPr>
      <w:r w:rsidRPr="007E0706">
        <w:rPr>
          <w:sz w:val="24"/>
          <w:szCs w:val="24"/>
        </w:rPr>
        <w:t>Jamčevinu koju je dužan uplatiti svaki učesnik licitacije utvrđuje se u iznosu od 10% od početne prodajne cijene i iznosi za sljedeće parcele:</w:t>
      </w:r>
    </w:p>
    <w:p w:rsidR="00031D62" w:rsidRPr="007E0706" w:rsidRDefault="00031D62" w:rsidP="009D1663">
      <w:pPr>
        <w:pStyle w:val="ListParagraph"/>
        <w:spacing w:after="0" w:line="240" w:lineRule="auto"/>
        <w:ind w:left="708"/>
        <w:jc w:val="both"/>
        <w:rPr>
          <w:sz w:val="24"/>
          <w:szCs w:val="24"/>
        </w:rPr>
      </w:pPr>
      <w:r w:rsidRPr="007E0706">
        <w:rPr>
          <w:sz w:val="24"/>
          <w:szCs w:val="24"/>
        </w:rPr>
        <w:t>1. utvrđuje se u iznosu od 1.645,00 KM,</w:t>
      </w:r>
    </w:p>
    <w:p w:rsidR="00031D62" w:rsidRPr="007E0706" w:rsidRDefault="00031D62" w:rsidP="009D1663">
      <w:pPr>
        <w:pStyle w:val="ListParagraph"/>
        <w:spacing w:after="0" w:line="240" w:lineRule="auto"/>
        <w:ind w:left="708"/>
        <w:jc w:val="both"/>
        <w:rPr>
          <w:sz w:val="24"/>
          <w:szCs w:val="24"/>
        </w:rPr>
      </w:pPr>
      <w:r w:rsidRPr="007E0706">
        <w:rPr>
          <w:sz w:val="24"/>
          <w:szCs w:val="24"/>
        </w:rPr>
        <w:t>2. utvrđuje se u iznosu od 1.650,00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3. utvrđuje se u iznosu od 1.667,50 KM</w:t>
      </w:r>
    </w:p>
    <w:p w:rsidR="00031D62" w:rsidRPr="007E0706" w:rsidRDefault="00031D62" w:rsidP="009D1663">
      <w:pPr>
        <w:pStyle w:val="ListParagraph"/>
        <w:spacing w:after="0" w:line="240" w:lineRule="auto"/>
        <w:ind w:left="708"/>
        <w:jc w:val="both"/>
        <w:rPr>
          <w:sz w:val="24"/>
          <w:szCs w:val="24"/>
        </w:rPr>
      </w:pPr>
      <w:r w:rsidRPr="007E0706">
        <w:rPr>
          <w:sz w:val="24"/>
          <w:szCs w:val="24"/>
        </w:rPr>
        <w:t>4. utvrđuje se u iznosu od 2.732,50 KM</w:t>
      </w:r>
    </w:p>
    <w:p w:rsidR="00031D62" w:rsidRPr="007E0706" w:rsidRDefault="00031D62" w:rsidP="009D1663">
      <w:pPr>
        <w:pStyle w:val="ListParagraph"/>
        <w:spacing w:after="0" w:line="240" w:lineRule="auto"/>
        <w:ind w:left="708"/>
        <w:jc w:val="both"/>
        <w:rPr>
          <w:sz w:val="24"/>
          <w:szCs w:val="24"/>
        </w:rPr>
      </w:pPr>
      <w:r w:rsidRPr="007E0706">
        <w:rPr>
          <w:sz w:val="24"/>
          <w:szCs w:val="24"/>
        </w:rPr>
        <w:t>5. utvrđuje se u iznosu od 2.360,00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6. utvrđuje se u iznosu od 1.670,00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7. utvrđuje se u iznosu od 1.677,50 KM</w:t>
      </w:r>
    </w:p>
    <w:p w:rsidR="00031D62" w:rsidRPr="007E0706" w:rsidRDefault="00031D62" w:rsidP="009D1663">
      <w:pPr>
        <w:pStyle w:val="ListParagraph"/>
        <w:spacing w:after="0" w:line="240" w:lineRule="auto"/>
        <w:ind w:left="708"/>
        <w:jc w:val="both"/>
        <w:rPr>
          <w:sz w:val="24"/>
          <w:szCs w:val="24"/>
        </w:rPr>
      </w:pPr>
      <w:r w:rsidRPr="007E0706">
        <w:rPr>
          <w:sz w:val="24"/>
          <w:szCs w:val="24"/>
        </w:rPr>
        <w:t>8. utvrđuje se u iznosu od 1.675,00 KM</w:t>
      </w:r>
    </w:p>
    <w:p w:rsidR="00031D62" w:rsidRPr="007E0706" w:rsidRDefault="00031D62" w:rsidP="00AD553B">
      <w:pPr>
        <w:pStyle w:val="ListParagraph"/>
        <w:spacing w:after="0" w:line="240" w:lineRule="auto"/>
        <w:ind w:left="708"/>
        <w:jc w:val="both"/>
        <w:rPr>
          <w:sz w:val="24"/>
          <w:szCs w:val="24"/>
        </w:rPr>
      </w:pPr>
      <w:r w:rsidRPr="007E0706">
        <w:rPr>
          <w:sz w:val="24"/>
          <w:szCs w:val="24"/>
        </w:rPr>
        <w:t>9. utvrđuje se u iznosu od 1.670,00 KM</w:t>
      </w:r>
    </w:p>
    <w:p w:rsidR="00031D62" w:rsidRPr="007E0706" w:rsidRDefault="00031D62" w:rsidP="009D1663">
      <w:pPr>
        <w:pStyle w:val="ListParagraph"/>
        <w:spacing w:after="0" w:line="240" w:lineRule="auto"/>
        <w:ind w:left="708"/>
        <w:jc w:val="both"/>
        <w:rPr>
          <w:sz w:val="24"/>
          <w:szCs w:val="24"/>
        </w:rPr>
      </w:pPr>
      <w:r w:rsidRPr="007E0706">
        <w:rPr>
          <w:sz w:val="24"/>
          <w:szCs w:val="24"/>
        </w:rPr>
        <w:t>10. utvrđuje se u iznosu od 1.675,00 KM</w:t>
      </w:r>
    </w:p>
    <w:p w:rsidR="00031D62" w:rsidRPr="007E0706" w:rsidRDefault="00031D62" w:rsidP="009D1663">
      <w:pPr>
        <w:pStyle w:val="ListParagraph"/>
        <w:spacing w:after="0" w:line="240" w:lineRule="auto"/>
        <w:ind w:left="708"/>
        <w:jc w:val="both"/>
        <w:rPr>
          <w:sz w:val="24"/>
          <w:szCs w:val="24"/>
        </w:rPr>
      </w:pPr>
      <w:r w:rsidRPr="007E0706">
        <w:rPr>
          <w:sz w:val="24"/>
          <w:szCs w:val="24"/>
        </w:rPr>
        <w:t>11. utvrđuje se u iznosu od 1.660,00 KM</w:t>
      </w:r>
    </w:p>
    <w:p w:rsidR="00031D62" w:rsidRDefault="00031D62" w:rsidP="00640090">
      <w:pPr>
        <w:pStyle w:val="ListParagraph"/>
        <w:spacing w:after="0" w:line="240" w:lineRule="auto"/>
        <w:ind w:left="708"/>
        <w:jc w:val="both"/>
        <w:rPr>
          <w:sz w:val="24"/>
          <w:szCs w:val="24"/>
        </w:rPr>
      </w:pPr>
      <w:r w:rsidRPr="007E0706">
        <w:rPr>
          <w:sz w:val="24"/>
          <w:szCs w:val="24"/>
        </w:rPr>
        <w:t>12. utvrđuje se u iznosu od 1.747,50 KM</w:t>
      </w:r>
    </w:p>
    <w:p w:rsidR="00031D62" w:rsidRPr="007E0706" w:rsidRDefault="00031D62" w:rsidP="00640090">
      <w:pPr>
        <w:pStyle w:val="ListParagraph"/>
        <w:spacing w:after="0" w:line="240" w:lineRule="auto"/>
        <w:ind w:left="708"/>
        <w:jc w:val="both"/>
        <w:rPr>
          <w:sz w:val="24"/>
          <w:szCs w:val="24"/>
        </w:rPr>
      </w:pPr>
      <w:r>
        <w:rPr>
          <w:sz w:val="24"/>
          <w:szCs w:val="24"/>
        </w:rPr>
        <w:t xml:space="preserve">13. </w:t>
      </w:r>
      <w:r w:rsidRPr="007E0706">
        <w:rPr>
          <w:sz w:val="24"/>
          <w:szCs w:val="24"/>
        </w:rPr>
        <w:t xml:space="preserve">utvrđuje se u iznosu od </w:t>
      </w:r>
      <w:r>
        <w:rPr>
          <w:sz w:val="24"/>
          <w:szCs w:val="24"/>
        </w:rPr>
        <w:t>3.115,00</w:t>
      </w:r>
      <w:r w:rsidRPr="007E0706">
        <w:rPr>
          <w:sz w:val="24"/>
          <w:szCs w:val="24"/>
        </w:rPr>
        <w:t xml:space="preserve"> KM</w:t>
      </w:r>
    </w:p>
    <w:p w:rsidR="00031D62" w:rsidRPr="007E0706" w:rsidRDefault="00031D62" w:rsidP="00640090">
      <w:pPr>
        <w:pStyle w:val="ListParagraph"/>
        <w:spacing w:after="0" w:line="240" w:lineRule="auto"/>
        <w:ind w:left="708"/>
        <w:jc w:val="both"/>
        <w:rPr>
          <w:sz w:val="24"/>
          <w:szCs w:val="24"/>
        </w:rPr>
      </w:pPr>
      <w:r w:rsidRPr="007E0706">
        <w:rPr>
          <w:sz w:val="24"/>
          <w:szCs w:val="24"/>
        </w:rPr>
        <w:t xml:space="preserve"> </w:t>
      </w:r>
    </w:p>
    <w:p w:rsidR="00031D62" w:rsidRPr="004A2685" w:rsidRDefault="00031D62" w:rsidP="00640090">
      <w:pPr>
        <w:pStyle w:val="ListParagraph"/>
        <w:spacing w:after="0" w:line="240" w:lineRule="auto"/>
        <w:ind w:left="0" w:firstLine="708"/>
        <w:jc w:val="both"/>
        <w:rPr>
          <w:sz w:val="24"/>
          <w:szCs w:val="24"/>
        </w:rPr>
      </w:pPr>
      <w:r w:rsidRPr="007E0706">
        <w:rPr>
          <w:sz w:val="24"/>
          <w:szCs w:val="24"/>
        </w:rPr>
        <w:t xml:space="preserve">Jamčevina se mora uplatiti najkasnije do </w:t>
      </w:r>
      <w:r w:rsidRPr="007E0706">
        <w:rPr>
          <w:b/>
          <w:bCs/>
          <w:sz w:val="24"/>
          <w:szCs w:val="24"/>
        </w:rPr>
        <w:t>16.06.2016.godine</w:t>
      </w:r>
      <w:r w:rsidRPr="007E0706">
        <w:rPr>
          <w:sz w:val="24"/>
          <w:szCs w:val="24"/>
        </w:rPr>
        <w:t xml:space="preserve"> na depozitni račun Općine Orašje broj: 3380002200022831 vrsta prihoda 721 239 kod UniCredit banke, </w:t>
      </w:r>
      <w:r w:rsidRPr="004A2685">
        <w:rPr>
          <w:sz w:val="24"/>
          <w:szCs w:val="24"/>
        </w:rPr>
        <w:t>sa naznakom „Jamčevina za kupnju građevnog zemljišta označenog pod rednim brojem _______</w:t>
      </w:r>
      <w:r>
        <w:rPr>
          <w:sz w:val="24"/>
          <w:szCs w:val="24"/>
        </w:rPr>
        <w:t xml:space="preserve"> </w:t>
      </w:r>
      <w:r w:rsidRPr="004A2685">
        <w:rPr>
          <w:sz w:val="24"/>
          <w:szCs w:val="24"/>
        </w:rPr>
        <w:t>Javnog oglasa“.</w:t>
      </w:r>
    </w:p>
    <w:p w:rsidR="00031D62" w:rsidRPr="007E0706" w:rsidRDefault="00031D62" w:rsidP="00601DBA">
      <w:pPr>
        <w:spacing w:after="0"/>
        <w:jc w:val="both"/>
        <w:rPr>
          <w:sz w:val="24"/>
          <w:szCs w:val="24"/>
        </w:rPr>
      </w:pPr>
      <w:r w:rsidRPr="007E0706">
        <w:rPr>
          <w:sz w:val="24"/>
          <w:szCs w:val="24"/>
        </w:rPr>
        <w:t xml:space="preserve">Osobe koje nisu položile jamčevinu do određenog roka ne mogu sudjelovati u postupku javnog nadmetanja. </w:t>
      </w:r>
    </w:p>
    <w:p w:rsidR="00031D62" w:rsidRPr="007E0706" w:rsidRDefault="00031D62" w:rsidP="00CE62AF">
      <w:pPr>
        <w:spacing w:after="0"/>
        <w:jc w:val="both"/>
        <w:rPr>
          <w:sz w:val="24"/>
          <w:szCs w:val="24"/>
        </w:rPr>
      </w:pPr>
      <w:r w:rsidRPr="007E0706">
        <w:rPr>
          <w:sz w:val="24"/>
          <w:szCs w:val="24"/>
        </w:rPr>
        <w:t xml:space="preserve">Dokaz o uplati jamčevine će biti potrebno predati Povjerenstvu za provođenje javnog nadmetanja prije početka licitacije. </w:t>
      </w:r>
    </w:p>
    <w:p w:rsidR="00031D62" w:rsidRPr="007E0706" w:rsidRDefault="00031D62" w:rsidP="00CE62AF">
      <w:pPr>
        <w:spacing w:after="0"/>
        <w:jc w:val="both"/>
        <w:rPr>
          <w:sz w:val="24"/>
          <w:szCs w:val="24"/>
        </w:rPr>
      </w:pPr>
      <w:r w:rsidRPr="007E0706">
        <w:rPr>
          <w:sz w:val="24"/>
          <w:szCs w:val="24"/>
        </w:rPr>
        <w:t>Učesniku koji ne ostvari pravo na kupovinu zemljišta biti će vraćena jamčevina u roku od 15 dana od dana okončanja licitacije.</w:t>
      </w:r>
    </w:p>
    <w:p w:rsidR="00031D62" w:rsidRPr="007E0706" w:rsidRDefault="00031D62" w:rsidP="00CE62AF">
      <w:pPr>
        <w:spacing w:after="0"/>
        <w:jc w:val="both"/>
        <w:rPr>
          <w:sz w:val="24"/>
          <w:szCs w:val="24"/>
        </w:rPr>
      </w:pPr>
      <w:r w:rsidRPr="007E0706">
        <w:rPr>
          <w:sz w:val="24"/>
          <w:szCs w:val="24"/>
        </w:rPr>
        <w:t>Sa učesnikom licitacije čija je ponuda  utvrđena kao najpovoljnija zaključiti će se kupoprodajni ugovor u formi notarsko obrađene isprave, a iznos jamčevine se uračunava u izlicitiranu cijenu.</w:t>
      </w:r>
    </w:p>
    <w:p w:rsidR="00031D62" w:rsidRPr="004A2685" w:rsidRDefault="00031D62" w:rsidP="00CE62AF">
      <w:pPr>
        <w:spacing w:after="0"/>
        <w:jc w:val="both"/>
        <w:rPr>
          <w:sz w:val="24"/>
          <w:szCs w:val="24"/>
        </w:rPr>
      </w:pPr>
      <w:r w:rsidRPr="004A2685">
        <w:rPr>
          <w:sz w:val="24"/>
          <w:szCs w:val="24"/>
        </w:rPr>
        <w:t>Kupac je dužan kupoprodajnu cijenu, umanjenu za iznos kapare, uplatiti na račun Općine prije zaključenja kupoprodajnog ugovora u roku od 30 dana od dana okončanja licitacije. Ukoliko kupac ne izvrši plaćanje na način naprijed utvrđen smatrat će se da je odustao od kupovine nekretnine, te gubi pravo na povrat uplaćene jamčevine.</w:t>
      </w:r>
    </w:p>
    <w:p w:rsidR="00031D62" w:rsidRPr="007E0706" w:rsidRDefault="00031D62" w:rsidP="00CE62AF">
      <w:pPr>
        <w:spacing w:after="0"/>
        <w:jc w:val="both"/>
        <w:rPr>
          <w:sz w:val="24"/>
          <w:szCs w:val="24"/>
        </w:rPr>
      </w:pPr>
      <w:r w:rsidRPr="007E0706">
        <w:rPr>
          <w:sz w:val="24"/>
          <w:szCs w:val="24"/>
        </w:rPr>
        <w:t>Učesnik koji odustane od zaključenja ugovora gubi pravo na povrat jamčevine.</w:t>
      </w:r>
    </w:p>
    <w:p w:rsidR="00031D62" w:rsidRPr="007E0706" w:rsidRDefault="00031D62" w:rsidP="00CE62AF">
      <w:pPr>
        <w:spacing w:after="0"/>
        <w:jc w:val="both"/>
        <w:rPr>
          <w:sz w:val="24"/>
          <w:szCs w:val="24"/>
          <w:u w:val="single"/>
        </w:rPr>
      </w:pPr>
      <w:r w:rsidRPr="007E0706">
        <w:rPr>
          <w:sz w:val="24"/>
          <w:szCs w:val="24"/>
        </w:rPr>
        <w:t>Troškove obrade ugovora i porez na promet nekretnina snosi kupac.</w:t>
      </w:r>
    </w:p>
    <w:p w:rsidR="00031D62" w:rsidRPr="007E0706" w:rsidRDefault="00031D62" w:rsidP="00CE62AF">
      <w:pPr>
        <w:spacing w:after="0"/>
        <w:jc w:val="both"/>
        <w:rPr>
          <w:sz w:val="24"/>
          <w:szCs w:val="24"/>
        </w:rPr>
      </w:pPr>
    </w:p>
    <w:p w:rsidR="00031D62" w:rsidRPr="007E0706" w:rsidRDefault="00031D62" w:rsidP="008C2680">
      <w:pPr>
        <w:pStyle w:val="ListParagraph"/>
        <w:numPr>
          <w:ilvl w:val="0"/>
          <w:numId w:val="4"/>
        </w:numPr>
        <w:spacing w:after="0"/>
        <w:jc w:val="both"/>
        <w:rPr>
          <w:b/>
          <w:bCs/>
          <w:sz w:val="24"/>
          <w:szCs w:val="24"/>
        </w:rPr>
      </w:pPr>
      <w:r w:rsidRPr="007E0706">
        <w:rPr>
          <w:b/>
          <w:bCs/>
          <w:sz w:val="24"/>
          <w:szCs w:val="24"/>
        </w:rPr>
        <w:t>VRIJEME I NAČIN PREDAJE NEKRETNINE U POSJED KUPCA</w:t>
      </w:r>
    </w:p>
    <w:p w:rsidR="00031D62" w:rsidRDefault="00031D62" w:rsidP="007E0706">
      <w:pPr>
        <w:spacing w:after="0"/>
        <w:ind w:firstLine="360"/>
        <w:jc w:val="both"/>
        <w:rPr>
          <w:sz w:val="24"/>
          <w:szCs w:val="24"/>
        </w:rPr>
      </w:pPr>
      <w:r w:rsidRPr="007E0706">
        <w:rPr>
          <w:sz w:val="24"/>
          <w:szCs w:val="24"/>
        </w:rPr>
        <w:t>Kupac može ući u posjed kupljenih nekretnina nakon isplate kupoprodajne cijene prodavatelju.</w:t>
      </w:r>
    </w:p>
    <w:p w:rsidR="00031D62" w:rsidRPr="007E0706" w:rsidRDefault="00031D62" w:rsidP="007E0706">
      <w:pPr>
        <w:spacing w:after="0"/>
        <w:ind w:firstLine="360"/>
        <w:jc w:val="both"/>
        <w:rPr>
          <w:sz w:val="24"/>
          <w:szCs w:val="24"/>
        </w:rPr>
      </w:pPr>
    </w:p>
    <w:p w:rsidR="00031D62" w:rsidRPr="007E0706" w:rsidRDefault="00031D62" w:rsidP="00FE0265">
      <w:pPr>
        <w:pStyle w:val="ListParagraph"/>
        <w:numPr>
          <w:ilvl w:val="0"/>
          <w:numId w:val="4"/>
        </w:numPr>
        <w:spacing w:after="0"/>
        <w:jc w:val="both"/>
        <w:rPr>
          <w:b/>
          <w:bCs/>
          <w:sz w:val="24"/>
          <w:szCs w:val="24"/>
        </w:rPr>
      </w:pPr>
      <w:r w:rsidRPr="007E0706">
        <w:rPr>
          <w:b/>
          <w:bCs/>
          <w:sz w:val="24"/>
          <w:szCs w:val="24"/>
        </w:rPr>
        <w:t>PRAVO SUDJELOVANJA U POSTUPKU LICITACIJE</w:t>
      </w:r>
    </w:p>
    <w:p w:rsidR="00031D62" w:rsidRPr="007E0706" w:rsidRDefault="00031D62" w:rsidP="00705D00">
      <w:pPr>
        <w:spacing w:after="0"/>
        <w:ind w:firstLine="360"/>
        <w:jc w:val="both"/>
        <w:rPr>
          <w:sz w:val="24"/>
          <w:szCs w:val="24"/>
        </w:rPr>
      </w:pPr>
      <w:r w:rsidRPr="007E0706">
        <w:rPr>
          <w:sz w:val="24"/>
          <w:szCs w:val="24"/>
        </w:rPr>
        <w:t xml:space="preserve">Pravo sudjelovanja u postupku licitacije imaju sve fizičke i pravne osobe. </w:t>
      </w:r>
    </w:p>
    <w:p w:rsidR="00031D62" w:rsidRPr="007E0706" w:rsidRDefault="00031D62" w:rsidP="00324351">
      <w:pPr>
        <w:spacing w:after="0"/>
        <w:jc w:val="both"/>
        <w:rPr>
          <w:sz w:val="24"/>
          <w:szCs w:val="24"/>
        </w:rPr>
      </w:pPr>
      <w:r w:rsidRPr="007E0706">
        <w:rPr>
          <w:sz w:val="24"/>
          <w:szCs w:val="24"/>
        </w:rPr>
        <w:t>Ako osoba sudjeluje u postupku licitacije putem punomoćnika, punomoć mora biti sačinjena u formi notarski obrađene isprave.</w:t>
      </w:r>
    </w:p>
    <w:p w:rsidR="00031D62" w:rsidRPr="007E0706" w:rsidRDefault="00031D62" w:rsidP="00324351">
      <w:pPr>
        <w:spacing w:after="0"/>
        <w:jc w:val="both"/>
        <w:rPr>
          <w:sz w:val="24"/>
          <w:szCs w:val="24"/>
        </w:rPr>
      </w:pPr>
    </w:p>
    <w:p w:rsidR="00031D62" w:rsidRPr="007E0706" w:rsidRDefault="00031D62" w:rsidP="00324351">
      <w:pPr>
        <w:pStyle w:val="ListParagraph"/>
        <w:numPr>
          <w:ilvl w:val="0"/>
          <w:numId w:val="4"/>
        </w:numPr>
        <w:spacing w:after="0"/>
        <w:jc w:val="both"/>
        <w:rPr>
          <w:b/>
          <w:bCs/>
          <w:sz w:val="24"/>
          <w:szCs w:val="24"/>
        </w:rPr>
      </w:pPr>
      <w:r w:rsidRPr="007E0706">
        <w:rPr>
          <w:b/>
          <w:bCs/>
          <w:sz w:val="24"/>
          <w:szCs w:val="24"/>
        </w:rPr>
        <w:t>UVJETI ZA ODRŽAVANJE LICITACIJE</w:t>
      </w:r>
    </w:p>
    <w:p w:rsidR="00031D62" w:rsidRPr="007E0706" w:rsidRDefault="00031D62" w:rsidP="00705D00">
      <w:pPr>
        <w:spacing w:after="0"/>
        <w:ind w:left="360"/>
        <w:jc w:val="both"/>
        <w:rPr>
          <w:sz w:val="24"/>
          <w:szCs w:val="24"/>
        </w:rPr>
      </w:pPr>
      <w:r w:rsidRPr="007E0706">
        <w:rPr>
          <w:sz w:val="24"/>
          <w:szCs w:val="24"/>
        </w:rPr>
        <w:t xml:space="preserve">Licitacija se može održati samo ako na njoj sudjeluju najmanje dva učesnika. </w:t>
      </w:r>
    </w:p>
    <w:p w:rsidR="00031D62" w:rsidRPr="007E0706" w:rsidRDefault="00031D62" w:rsidP="008F6C7D">
      <w:pPr>
        <w:spacing w:after="0"/>
        <w:jc w:val="both"/>
        <w:rPr>
          <w:sz w:val="24"/>
          <w:szCs w:val="24"/>
        </w:rPr>
      </w:pPr>
      <w:r w:rsidRPr="007E0706">
        <w:rPr>
          <w:sz w:val="24"/>
          <w:szCs w:val="24"/>
        </w:rPr>
        <w:t>Ako se na licitaciju javi samo jedan učesnik, Povjerenstvo može pristupiti postupku prodaje neposrednom pogodbom, pod uvjetom da cijena ne može biti manja od početne cijene objavljene u oglasu</w:t>
      </w:r>
      <w:r>
        <w:rPr>
          <w:sz w:val="24"/>
          <w:szCs w:val="24"/>
        </w:rPr>
        <w:t>.</w:t>
      </w:r>
    </w:p>
    <w:p w:rsidR="00031D62" w:rsidRPr="007E0706" w:rsidRDefault="00031D62" w:rsidP="008F6C7D">
      <w:pPr>
        <w:spacing w:after="0"/>
        <w:jc w:val="both"/>
        <w:rPr>
          <w:sz w:val="24"/>
          <w:szCs w:val="24"/>
        </w:rPr>
      </w:pPr>
    </w:p>
    <w:p w:rsidR="00031D62" w:rsidRPr="007E0706" w:rsidRDefault="00031D62" w:rsidP="008F6C7D">
      <w:pPr>
        <w:spacing w:after="0"/>
        <w:jc w:val="both"/>
        <w:rPr>
          <w:sz w:val="24"/>
          <w:szCs w:val="24"/>
        </w:rPr>
      </w:pP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t>Općinski načelnik</w:t>
      </w:r>
    </w:p>
    <w:p w:rsidR="00031D62" w:rsidRPr="007E0706" w:rsidRDefault="00031D62" w:rsidP="008F6C7D">
      <w:pPr>
        <w:spacing w:after="0"/>
        <w:jc w:val="both"/>
        <w:rPr>
          <w:sz w:val="24"/>
          <w:szCs w:val="24"/>
        </w:rPr>
      </w:pP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r>
      <w:r w:rsidRPr="007E0706">
        <w:rPr>
          <w:sz w:val="24"/>
          <w:szCs w:val="24"/>
        </w:rPr>
        <w:tab/>
        <w:t xml:space="preserve">     Đuro Topić</w:t>
      </w:r>
    </w:p>
    <w:sectPr w:rsidR="00031D62" w:rsidRPr="007E0706" w:rsidSect="00C479E3">
      <w:pgSz w:w="11907" w:h="16839" w:code="9"/>
      <w:pgMar w:top="1417" w:right="1417" w:bottom="1417" w:left="1417" w:header="272"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67AA"/>
    <w:multiLevelType w:val="hybridMultilevel"/>
    <w:tmpl w:val="0004DE30"/>
    <w:lvl w:ilvl="0" w:tplc="BBFC38E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CB4519B"/>
    <w:multiLevelType w:val="hybridMultilevel"/>
    <w:tmpl w:val="AFCCA678"/>
    <w:lvl w:ilvl="0" w:tplc="CDB665FC">
      <w:start w:val="1"/>
      <w:numFmt w:val="decimal"/>
      <w:lvlText w:val="%1."/>
      <w:lvlJc w:val="left"/>
      <w:pPr>
        <w:ind w:left="720" w:hanging="360"/>
      </w:pPr>
      <w:rPr>
        <w:rFonts w:ascii="Calibri" w:eastAsia="Times New Roman" w:hAnsi="Calibri"/>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2DB93EF4"/>
    <w:multiLevelType w:val="hybridMultilevel"/>
    <w:tmpl w:val="7E7848D8"/>
    <w:lvl w:ilvl="0" w:tplc="87900484">
      <w:start w:val="1"/>
      <w:numFmt w:val="bullet"/>
      <w:lvlText w:val="-"/>
      <w:lvlJc w:val="left"/>
      <w:pPr>
        <w:ind w:left="1068" w:hanging="360"/>
      </w:pPr>
      <w:rPr>
        <w:rFonts w:ascii="Calibri" w:eastAsia="Times New Roman" w:hAnsi="Calibri" w:hint="default"/>
      </w:rPr>
    </w:lvl>
    <w:lvl w:ilvl="1" w:tplc="101A0003">
      <w:start w:val="1"/>
      <w:numFmt w:val="bullet"/>
      <w:lvlText w:val="o"/>
      <w:lvlJc w:val="left"/>
      <w:pPr>
        <w:ind w:left="1788" w:hanging="360"/>
      </w:pPr>
      <w:rPr>
        <w:rFonts w:ascii="Courier New" w:hAnsi="Courier New" w:hint="default"/>
      </w:rPr>
    </w:lvl>
    <w:lvl w:ilvl="2" w:tplc="101A0005">
      <w:start w:val="1"/>
      <w:numFmt w:val="bullet"/>
      <w:lvlText w:val=""/>
      <w:lvlJc w:val="left"/>
      <w:pPr>
        <w:ind w:left="2508" w:hanging="360"/>
      </w:pPr>
      <w:rPr>
        <w:rFonts w:ascii="Wingdings" w:hAnsi="Wingdings" w:cs="Wingdings" w:hint="default"/>
      </w:rPr>
    </w:lvl>
    <w:lvl w:ilvl="3" w:tplc="101A0001">
      <w:start w:val="1"/>
      <w:numFmt w:val="bullet"/>
      <w:lvlText w:val=""/>
      <w:lvlJc w:val="left"/>
      <w:pPr>
        <w:ind w:left="3228" w:hanging="360"/>
      </w:pPr>
      <w:rPr>
        <w:rFonts w:ascii="Symbol" w:hAnsi="Symbol" w:cs="Symbol" w:hint="default"/>
      </w:rPr>
    </w:lvl>
    <w:lvl w:ilvl="4" w:tplc="101A0003">
      <w:start w:val="1"/>
      <w:numFmt w:val="bullet"/>
      <w:lvlText w:val="o"/>
      <w:lvlJc w:val="left"/>
      <w:pPr>
        <w:ind w:left="3948" w:hanging="360"/>
      </w:pPr>
      <w:rPr>
        <w:rFonts w:ascii="Courier New" w:hAnsi="Courier New" w:cs="Courier New" w:hint="default"/>
      </w:rPr>
    </w:lvl>
    <w:lvl w:ilvl="5" w:tplc="101A0005">
      <w:start w:val="1"/>
      <w:numFmt w:val="bullet"/>
      <w:lvlText w:val=""/>
      <w:lvlJc w:val="left"/>
      <w:pPr>
        <w:ind w:left="4668" w:hanging="360"/>
      </w:pPr>
      <w:rPr>
        <w:rFonts w:ascii="Wingdings" w:hAnsi="Wingdings" w:cs="Wingdings" w:hint="default"/>
      </w:rPr>
    </w:lvl>
    <w:lvl w:ilvl="6" w:tplc="101A0001">
      <w:start w:val="1"/>
      <w:numFmt w:val="bullet"/>
      <w:lvlText w:val=""/>
      <w:lvlJc w:val="left"/>
      <w:pPr>
        <w:ind w:left="5388" w:hanging="360"/>
      </w:pPr>
      <w:rPr>
        <w:rFonts w:ascii="Symbol" w:hAnsi="Symbol" w:cs="Symbol" w:hint="default"/>
      </w:rPr>
    </w:lvl>
    <w:lvl w:ilvl="7" w:tplc="101A0003">
      <w:start w:val="1"/>
      <w:numFmt w:val="bullet"/>
      <w:lvlText w:val="o"/>
      <w:lvlJc w:val="left"/>
      <w:pPr>
        <w:ind w:left="6108" w:hanging="360"/>
      </w:pPr>
      <w:rPr>
        <w:rFonts w:ascii="Courier New" w:hAnsi="Courier New" w:cs="Courier New" w:hint="default"/>
      </w:rPr>
    </w:lvl>
    <w:lvl w:ilvl="8" w:tplc="101A0005">
      <w:start w:val="1"/>
      <w:numFmt w:val="bullet"/>
      <w:lvlText w:val=""/>
      <w:lvlJc w:val="left"/>
      <w:pPr>
        <w:ind w:left="6828" w:hanging="360"/>
      </w:pPr>
      <w:rPr>
        <w:rFonts w:ascii="Wingdings" w:hAnsi="Wingdings" w:cs="Wingdings" w:hint="default"/>
      </w:rPr>
    </w:lvl>
  </w:abstractNum>
  <w:abstractNum w:abstractNumId="3">
    <w:nsid w:val="64AD18A0"/>
    <w:multiLevelType w:val="hybridMultilevel"/>
    <w:tmpl w:val="972C086E"/>
    <w:lvl w:ilvl="0" w:tplc="E2964BD2">
      <w:start w:val="1"/>
      <w:numFmt w:val="decimal"/>
      <w:lvlText w:val="%1."/>
      <w:lvlJc w:val="left"/>
      <w:pPr>
        <w:ind w:left="1068" w:hanging="360"/>
      </w:pPr>
      <w:rPr>
        <w:rFonts w:ascii="Calibri" w:eastAsia="Times New Roman" w:hAnsi="Calibri" w:hint="default"/>
      </w:r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E3"/>
    <w:rsid w:val="00031D62"/>
    <w:rsid w:val="00066CC2"/>
    <w:rsid w:val="00077EC9"/>
    <w:rsid w:val="000C594D"/>
    <w:rsid w:val="001243B3"/>
    <w:rsid w:val="00124B83"/>
    <w:rsid w:val="00126972"/>
    <w:rsid w:val="0013560B"/>
    <w:rsid w:val="0016518A"/>
    <w:rsid w:val="001F7D65"/>
    <w:rsid w:val="00214A97"/>
    <w:rsid w:val="002535EB"/>
    <w:rsid w:val="00272195"/>
    <w:rsid w:val="00285DB9"/>
    <w:rsid w:val="0029645F"/>
    <w:rsid w:val="002A3CA6"/>
    <w:rsid w:val="002B277D"/>
    <w:rsid w:val="002B6BB5"/>
    <w:rsid w:val="002D0647"/>
    <w:rsid w:val="002D4BB2"/>
    <w:rsid w:val="00324351"/>
    <w:rsid w:val="003310A2"/>
    <w:rsid w:val="00384666"/>
    <w:rsid w:val="003B11AC"/>
    <w:rsid w:val="003C16CF"/>
    <w:rsid w:val="003C5A78"/>
    <w:rsid w:val="003C7340"/>
    <w:rsid w:val="003D34F1"/>
    <w:rsid w:val="003E6EBE"/>
    <w:rsid w:val="00427516"/>
    <w:rsid w:val="004A10F7"/>
    <w:rsid w:val="004A2685"/>
    <w:rsid w:val="004C151E"/>
    <w:rsid w:val="004C3DE6"/>
    <w:rsid w:val="004E2815"/>
    <w:rsid w:val="004E7499"/>
    <w:rsid w:val="005016BB"/>
    <w:rsid w:val="005627AC"/>
    <w:rsid w:val="00566951"/>
    <w:rsid w:val="005A69E1"/>
    <w:rsid w:val="005C1129"/>
    <w:rsid w:val="005C3DEA"/>
    <w:rsid w:val="00601DBA"/>
    <w:rsid w:val="00604DFC"/>
    <w:rsid w:val="00640090"/>
    <w:rsid w:val="00671BE6"/>
    <w:rsid w:val="00671E7B"/>
    <w:rsid w:val="00696AFA"/>
    <w:rsid w:val="00696DD1"/>
    <w:rsid w:val="006A0B87"/>
    <w:rsid w:val="006A29AD"/>
    <w:rsid w:val="006A446A"/>
    <w:rsid w:val="006E1F8F"/>
    <w:rsid w:val="006E2CB3"/>
    <w:rsid w:val="006F33EF"/>
    <w:rsid w:val="00705D00"/>
    <w:rsid w:val="0071461D"/>
    <w:rsid w:val="007628DE"/>
    <w:rsid w:val="00783170"/>
    <w:rsid w:val="00795A50"/>
    <w:rsid w:val="007A19A2"/>
    <w:rsid w:val="007D4918"/>
    <w:rsid w:val="007D51D3"/>
    <w:rsid w:val="007E0706"/>
    <w:rsid w:val="007E2674"/>
    <w:rsid w:val="008368A1"/>
    <w:rsid w:val="008563E8"/>
    <w:rsid w:val="008650CB"/>
    <w:rsid w:val="008C2680"/>
    <w:rsid w:val="008E0EB4"/>
    <w:rsid w:val="008F6C7D"/>
    <w:rsid w:val="00922AFA"/>
    <w:rsid w:val="00960F8E"/>
    <w:rsid w:val="00972117"/>
    <w:rsid w:val="009973FE"/>
    <w:rsid w:val="009B26B9"/>
    <w:rsid w:val="009D1663"/>
    <w:rsid w:val="009E5DB4"/>
    <w:rsid w:val="00A64A90"/>
    <w:rsid w:val="00A92DBB"/>
    <w:rsid w:val="00A94E86"/>
    <w:rsid w:val="00AD553B"/>
    <w:rsid w:val="00AF5F1B"/>
    <w:rsid w:val="00B2732F"/>
    <w:rsid w:val="00B47333"/>
    <w:rsid w:val="00B53460"/>
    <w:rsid w:val="00BA4AA2"/>
    <w:rsid w:val="00BA4CE2"/>
    <w:rsid w:val="00BA5C96"/>
    <w:rsid w:val="00BA6F25"/>
    <w:rsid w:val="00BD1812"/>
    <w:rsid w:val="00BF5CB5"/>
    <w:rsid w:val="00C12592"/>
    <w:rsid w:val="00C479E3"/>
    <w:rsid w:val="00C51B83"/>
    <w:rsid w:val="00C5206D"/>
    <w:rsid w:val="00C72476"/>
    <w:rsid w:val="00CA0540"/>
    <w:rsid w:val="00CA4C21"/>
    <w:rsid w:val="00CE62AF"/>
    <w:rsid w:val="00CF0F02"/>
    <w:rsid w:val="00CF7E3F"/>
    <w:rsid w:val="00D31AB6"/>
    <w:rsid w:val="00D339F8"/>
    <w:rsid w:val="00D60942"/>
    <w:rsid w:val="00D62802"/>
    <w:rsid w:val="00DA089B"/>
    <w:rsid w:val="00DF446A"/>
    <w:rsid w:val="00E03F87"/>
    <w:rsid w:val="00E17A1F"/>
    <w:rsid w:val="00E329F8"/>
    <w:rsid w:val="00E35141"/>
    <w:rsid w:val="00E41C13"/>
    <w:rsid w:val="00E50773"/>
    <w:rsid w:val="00E70704"/>
    <w:rsid w:val="00E80BBA"/>
    <w:rsid w:val="00E80FA5"/>
    <w:rsid w:val="00EA2D6A"/>
    <w:rsid w:val="00ED06E2"/>
    <w:rsid w:val="00F368EA"/>
    <w:rsid w:val="00F84BAE"/>
    <w:rsid w:val="00FB5A29"/>
    <w:rsid w:val="00FC1627"/>
    <w:rsid w:val="00FE0265"/>
    <w:rsid w:val="00FE7DA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A5"/>
    <w:pPr>
      <w:spacing w:after="200" w:line="276" w:lineRule="auto"/>
    </w:pPr>
    <w:rPr>
      <w:rFonts w:cs="Calibri"/>
      <w:lang w:val="hr-B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F8F"/>
    <w:pPr>
      <w:ind w:left="720"/>
    </w:pPr>
  </w:style>
  <w:style w:type="paragraph" w:styleId="BodyTextIndent">
    <w:name w:val="Body Text Indent"/>
    <w:basedOn w:val="Normal"/>
    <w:link w:val="BodyTextIndentChar"/>
    <w:uiPriority w:val="99"/>
    <w:rsid w:val="009B26B9"/>
    <w:pPr>
      <w:spacing w:after="0" w:line="240" w:lineRule="auto"/>
      <w:ind w:left="1980" w:hanging="1260"/>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uiPriority w:val="99"/>
    <w:locked/>
    <w:rsid w:val="009B26B9"/>
    <w:rPr>
      <w:rFonts w:ascii="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4</Pages>
  <Words>1211</Words>
  <Characters>6909</Characters>
  <Application>Microsoft Office Outlook</Application>
  <DocSecurity>0</DocSecurity>
  <Lines>0</Lines>
  <Paragraphs>0</Paragraphs>
  <ScaleCrop>false</ScaleCrop>
  <Company>Općina Orašje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mandar</dc:creator>
  <cp:keywords/>
  <dc:description/>
  <cp:lastModifiedBy>natasac</cp:lastModifiedBy>
  <cp:revision>10</cp:revision>
  <cp:lastPrinted>2016-06-02T07:51:00Z</cp:lastPrinted>
  <dcterms:created xsi:type="dcterms:W3CDTF">2016-06-01T09:39:00Z</dcterms:created>
  <dcterms:modified xsi:type="dcterms:W3CDTF">2016-06-02T09:49:00Z</dcterms:modified>
</cp:coreProperties>
</file>